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04BB5" w14:textId="363BDBA5" w:rsidR="00817A47" w:rsidRDefault="00817A47" w:rsidP="00166A0D">
      <w:pPr>
        <w:spacing w:after="0" w:line="240" w:lineRule="auto"/>
        <w:ind w:right="141"/>
        <w:rPr>
          <w:rFonts w:cstheme="minorHAnsi"/>
          <w:b/>
          <w:sz w:val="24"/>
          <w:szCs w:val="24"/>
        </w:rPr>
      </w:pPr>
    </w:p>
    <w:p w14:paraId="7B9C4CF6" w14:textId="3788E36D" w:rsidR="00817A47" w:rsidRDefault="00817A47" w:rsidP="00166A0D">
      <w:pPr>
        <w:spacing w:after="0" w:line="240" w:lineRule="auto"/>
        <w:ind w:right="141"/>
        <w:rPr>
          <w:rFonts w:cstheme="minorHAnsi"/>
          <w:b/>
          <w:sz w:val="24"/>
          <w:szCs w:val="24"/>
        </w:rPr>
      </w:pPr>
    </w:p>
    <w:p w14:paraId="08D6284F" w14:textId="31662255" w:rsidR="00817A47" w:rsidRDefault="009B0511" w:rsidP="00166A0D">
      <w:pPr>
        <w:spacing w:after="0" w:line="240" w:lineRule="auto"/>
        <w:ind w:right="141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BDB2DE" wp14:editId="3A0E8C81">
            <wp:simplePos x="0" y="0"/>
            <wp:positionH relativeFrom="column">
              <wp:posOffset>4329430</wp:posOffset>
            </wp:positionH>
            <wp:positionV relativeFrom="paragraph">
              <wp:posOffset>75565</wp:posOffset>
            </wp:positionV>
            <wp:extent cx="2181225" cy="1914525"/>
            <wp:effectExtent l="0" t="0" r="9525" b="9525"/>
            <wp:wrapThrough wrapText="bothSides">
              <wp:wrapPolygon edited="0">
                <wp:start x="0" y="0"/>
                <wp:lineTo x="0" y="21493"/>
                <wp:lineTo x="21506" y="21493"/>
                <wp:lineTo x="2150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1E398" w14:textId="7DA3C147" w:rsidR="00CF1443" w:rsidRPr="00AC619A" w:rsidRDefault="00CF1443" w:rsidP="00166A0D">
      <w:pPr>
        <w:spacing w:after="0" w:line="240" w:lineRule="auto"/>
        <w:ind w:right="141"/>
        <w:rPr>
          <w:rFonts w:cstheme="minorHAnsi"/>
          <w:b/>
          <w:sz w:val="24"/>
          <w:szCs w:val="24"/>
        </w:rPr>
      </w:pPr>
      <w:r w:rsidRPr="00AC619A">
        <w:rPr>
          <w:rFonts w:cstheme="minorHAnsi"/>
          <w:b/>
          <w:sz w:val="24"/>
          <w:szCs w:val="24"/>
        </w:rPr>
        <w:t>Anmeldung</w:t>
      </w:r>
      <w:r w:rsidR="009B0511">
        <w:rPr>
          <w:rFonts w:cstheme="minorHAnsi"/>
          <w:b/>
          <w:sz w:val="24"/>
          <w:szCs w:val="24"/>
        </w:rPr>
        <w:t xml:space="preserve"> zum Katechet*innen-Treffen </w:t>
      </w:r>
    </w:p>
    <w:p w14:paraId="1FA2CAA0" w14:textId="23CEB080" w:rsidR="00CF1443" w:rsidRPr="00AC619A" w:rsidRDefault="00CF1443" w:rsidP="00166A0D">
      <w:pPr>
        <w:spacing w:after="0" w:line="240" w:lineRule="auto"/>
        <w:ind w:right="141"/>
        <w:rPr>
          <w:rFonts w:cstheme="minorHAnsi"/>
          <w:sz w:val="24"/>
          <w:szCs w:val="24"/>
        </w:rPr>
      </w:pPr>
      <w:r w:rsidRPr="00AC619A">
        <w:rPr>
          <w:rFonts w:cstheme="minorHAnsi"/>
          <w:sz w:val="24"/>
          <w:szCs w:val="24"/>
        </w:rPr>
        <w:t xml:space="preserve">bitte bis </w:t>
      </w:r>
      <w:r w:rsidR="005C6E34">
        <w:rPr>
          <w:rFonts w:cstheme="minorHAnsi"/>
          <w:sz w:val="24"/>
          <w:szCs w:val="24"/>
        </w:rPr>
        <w:t>19.10.</w:t>
      </w:r>
      <w:r w:rsidRPr="00AC619A">
        <w:rPr>
          <w:rFonts w:cstheme="minorHAnsi"/>
          <w:sz w:val="24"/>
          <w:szCs w:val="24"/>
        </w:rPr>
        <w:t xml:space="preserve">2020 an </w:t>
      </w:r>
      <w:r w:rsidR="007C43EF" w:rsidRPr="00AC619A">
        <w:rPr>
          <w:rFonts w:cstheme="minorHAnsi"/>
          <w:sz w:val="24"/>
          <w:szCs w:val="24"/>
        </w:rPr>
        <w:t xml:space="preserve">die </w:t>
      </w:r>
      <w:r w:rsidRPr="00AC619A">
        <w:rPr>
          <w:rFonts w:cstheme="minorHAnsi"/>
          <w:sz w:val="24"/>
          <w:szCs w:val="24"/>
        </w:rPr>
        <w:t>Geschäftsführung des VERK</w:t>
      </w:r>
      <w:r w:rsidR="00166A0D">
        <w:rPr>
          <w:rFonts w:cstheme="minorHAnsi"/>
          <w:sz w:val="24"/>
          <w:szCs w:val="24"/>
        </w:rPr>
        <w:t xml:space="preserve">: </w:t>
      </w:r>
      <w:r w:rsidR="00AC619A" w:rsidRPr="00AC619A">
        <w:rPr>
          <w:rStyle w:val="Hyperlink"/>
          <w:rFonts w:cstheme="minorHAnsi"/>
          <w:sz w:val="24"/>
          <w:szCs w:val="24"/>
        </w:rPr>
        <w:t>geschaeftsfuehrung@verk.de</w:t>
      </w:r>
    </w:p>
    <w:p w14:paraId="77B1AD4A" w14:textId="77777777" w:rsidR="00AC619A" w:rsidRPr="00AC619A" w:rsidRDefault="00AC619A" w:rsidP="00166A0D">
      <w:pPr>
        <w:spacing w:after="0" w:line="240" w:lineRule="auto"/>
        <w:ind w:right="141"/>
        <w:rPr>
          <w:rFonts w:cstheme="minorHAnsi"/>
          <w:sz w:val="24"/>
          <w:szCs w:val="24"/>
        </w:rPr>
      </w:pPr>
    </w:p>
    <w:p w14:paraId="0A7A6CDB" w14:textId="77777777" w:rsidR="009B0511" w:rsidRDefault="009B0511" w:rsidP="00166A0D">
      <w:pPr>
        <w:spacing w:after="0" w:line="240" w:lineRule="auto"/>
        <w:ind w:right="141"/>
        <w:rPr>
          <w:rFonts w:cstheme="minorHAnsi"/>
          <w:i/>
          <w:iCs/>
          <w:sz w:val="24"/>
          <w:szCs w:val="24"/>
        </w:rPr>
      </w:pPr>
    </w:p>
    <w:p w14:paraId="7651FA0C" w14:textId="53FF76B9" w:rsidR="00871352" w:rsidRPr="00AC619A" w:rsidRDefault="00871352" w:rsidP="00166A0D">
      <w:pPr>
        <w:spacing w:after="0" w:line="240" w:lineRule="auto"/>
        <w:ind w:right="141"/>
        <w:rPr>
          <w:rFonts w:cstheme="minorHAnsi"/>
          <w:i/>
          <w:iCs/>
          <w:sz w:val="24"/>
          <w:szCs w:val="24"/>
        </w:rPr>
      </w:pPr>
      <w:r w:rsidRPr="00AC619A">
        <w:rPr>
          <w:rFonts w:cstheme="minorHAnsi"/>
          <w:i/>
          <w:iCs/>
          <w:sz w:val="24"/>
          <w:szCs w:val="24"/>
        </w:rPr>
        <w:t xml:space="preserve">Oder per Post an: </w:t>
      </w:r>
    </w:p>
    <w:p w14:paraId="69FA016B" w14:textId="77777777" w:rsidR="009B0511" w:rsidRDefault="009B0511" w:rsidP="00166A0D">
      <w:pPr>
        <w:spacing w:after="0" w:line="240" w:lineRule="auto"/>
        <w:ind w:right="141"/>
        <w:rPr>
          <w:rFonts w:cstheme="minorHAnsi"/>
          <w:sz w:val="24"/>
          <w:szCs w:val="24"/>
        </w:rPr>
      </w:pPr>
    </w:p>
    <w:p w14:paraId="13694FAF" w14:textId="15AEB247" w:rsidR="00871352" w:rsidRPr="00AC619A" w:rsidRDefault="00871352" w:rsidP="00166A0D">
      <w:pPr>
        <w:spacing w:after="0" w:line="240" w:lineRule="auto"/>
        <w:ind w:right="141"/>
        <w:rPr>
          <w:rFonts w:cstheme="minorHAnsi"/>
          <w:sz w:val="24"/>
          <w:szCs w:val="24"/>
        </w:rPr>
      </w:pPr>
      <w:r w:rsidRPr="00AC619A">
        <w:rPr>
          <w:rFonts w:cstheme="minorHAnsi"/>
          <w:sz w:val="24"/>
          <w:szCs w:val="24"/>
        </w:rPr>
        <w:t xml:space="preserve">Andrea Ruehe-Haubner </w:t>
      </w:r>
    </w:p>
    <w:p w14:paraId="05B401C5" w14:textId="77777777" w:rsidR="00166A0D" w:rsidRDefault="00871352" w:rsidP="00166A0D">
      <w:pPr>
        <w:spacing w:after="0"/>
        <w:ind w:right="141"/>
        <w:jc w:val="both"/>
        <w:rPr>
          <w:rFonts w:cstheme="minorHAnsi"/>
          <w:sz w:val="24"/>
          <w:szCs w:val="24"/>
        </w:rPr>
      </w:pPr>
      <w:r w:rsidRPr="00AC619A">
        <w:rPr>
          <w:rFonts w:cstheme="minorHAnsi"/>
          <w:sz w:val="24"/>
          <w:szCs w:val="24"/>
        </w:rPr>
        <w:t>Leyher Str. 78a</w:t>
      </w:r>
    </w:p>
    <w:p w14:paraId="2E6878A1" w14:textId="5D1B91C4" w:rsidR="00871352" w:rsidRPr="00AC619A" w:rsidRDefault="00871352" w:rsidP="00166A0D">
      <w:pPr>
        <w:spacing w:after="0"/>
        <w:ind w:right="141"/>
        <w:jc w:val="both"/>
        <w:rPr>
          <w:rFonts w:cstheme="minorHAnsi"/>
          <w:sz w:val="24"/>
          <w:szCs w:val="24"/>
        </w:rPr>
      </w:pPr>
      <w:r w:rsidRPr="00AC619A">
        <w:rPr>
          <w:rFonts w:cstheme="minorHAnsi"/>
          <w:sz w:val="24"/>
          <w:szCs w:val="24"/>
        </w:rPr>
        <w:t>90431 Nürberg</w:t>
      </w:r>
    </w:p>
    <w:p w14:paraId="08BC064F" w14:textId="363FE51B" w:rsidR="00871352" w:rsidRDefault="00871352" w:rsidP="00166A0D">
      <w:pPr>
        <w:spacing w:after="0" w:line="240" w:lineRule="auto"/>
        <w:ind w:right="141"/>
        <w:rPr>
          <w:rFonts w:cstheme="minorHAnsi"/>
          <w:sz w:val="24"/>
          <w:szCs w:val="24"/>
        </w:rPr>
      </w:pPr>
    </w:p>
    <w:p w14:paraId="4C450890" w14:textId="0F66484B" w:rsidR="009B0511" w:rsidRDefault="009B0511" w:rsidP="00166A0D">
      <w:pPr>
        <w:spacing w:after="0" w:line="240" w:lineRule="auto"/>
        <w:ind w:right="141"/>
        <w:rPr>
          <w:rFonts w:cstheme="minorHAnsi"/>
          <w:sz w:val="24"/>
          <w:szCs w:val="24"/>
        </w:rPr>
      </w:pPr>
    </w:p>
    <w:p w14:paraId="61F01FC3" w14:textId="6AB8046D" w:rsidR="009B0511" w:rsidRDefault="009232D8" w:rsidP="00166A0D">
      <w:pPr>
        <w:spacing w:after="0" w:line="240" w:lineRule="auto"/>
        <w:ind w:right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Name, Vorname</w:t>
      </w:r>
      <w:r>
        <w:rPr>
          <w:rFonts w:cstheme="minorHAnsi"/>
          <w:sz w:val="24"/>
          <w:szCs w:val="24"/>
        </w:rPr>
        <w:tab/>
        <w:t>........................................................................................</w:t>
      </w:r>
    </w:p>
    <w:p w14:paraId="6487669C" w14:textId="56373B52" w:rsidR="009232D8" w:rsidRDefault="009232D8" w:rsidP="00166A0D">
      <w:pPr>
        <w:spacing w:after="0" w:line="240" w:lineRule="auto"/>
        <w:ind w:right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Adresse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........................................................................................</w:t>
      </w:r>
    </w:p>
    <w:p w14:paraId="1FEB8AC3" w14:textId="08DF7895" w:rsidR="009232D8" w:rsidRDefault="009232D8" w:rsidP="00166A0D">
      <w:pPr>
        <w:spacing w:after="0" w:line="240" w:lineRule="auto"/>
        <w:ind w:right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........................................................................................</w:t>
      </w:r>
    </w:p>
    <w:p w14:paraId="00219EDC" w14:textId="424FBA57" w:rsidR="009232D8" w:rsidRDefault="009232D8" w:rsidP="00166A0D">
      <w:pPr>
        <w:spacing w:after="0" w:line="240" w:lineRule="auto"/>
        <w:ind w:right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Mailadresse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........................................................................................</w:t>
      </w:r>
    </w:p>
    <w:p w14:paraId="07AC6A82" w14:textId="46D2EF49" w:rsidR="009232D8" w:rsidRPr="00AC619A" w:rsidRDefault="009232D8" w:rsidP="00166A0D">
      <w:pPr>
        <w:spacing w:after="0" w:line="240" w:lineRule="auto"/>
        <w:ind w:right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Dekanat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........................................................................................</w:t>
      </w:r>
    </w:p>
    <w:p w14:paraId="2C07EB93" w14:textId="1A79CE6D" w:rsidR="00871352" w:rsidRDefault="00871352" w:rsidP="00166A0D">
      <w:pPr>
        <w:spacing w:after="0" w:line="240" w:lineRule="auto"/>
        <w:ind w:right="141"/>
        <w:rPr>
          <w:rFonts w:eastAsia="Times New Roman" w:cstheme="minorHAnsi"/>
          <w:sz w:val="24"/>
          <w:szCs w:val="24"/>
          <w:lang w:eastAsia="de-DE"/>
        </w:rPr>
      </w:pPr>
    </w:p>
    <w:p w14:paraId="4F326187" w14:textId="4E5AB124" w:rsidR="007B7F96" w:rsidRDefault="009D462A" w:rsidP="00166A0D">
      <w:pPr>
        <w:tabs>
          <w:tab w:val="left" w:pos="1035"/>
        </w:tabs>
        <w:spacing w:after="0" w:line="240" w:lineRule="auto"/>
        <w:ind w:right="141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Ich melde mich an zu</w:t>
      </w:r>
      <w:r w:rsidR="007B7F96">
        <w:rPr>
          <w:rFonts w:eastAsia="Times New Roman" w:cstheme="minorHAnsi"/>
          <w:sz w:val="24"/>
          <w:szCs w:val="24"/>
          <w:lang w:eastAsia="de-DE"/>
        </w:rPr>
        <w:t xml:space="preserve">: </w:t>
      </w:r>
    </w:p>
    <w:p w14:paraId="7DCC2C5B" w14:textId="2560C71C" w:rsidR="00C10AED" w:rsidRDefault="00E25E34" w:rsidP="00166A0D">
      <w:pPr>
        <w:tabs>
          <w:tab w:val="left" w:pos="1035"/>
        </w:tabs>
        <w:spacing w:after="0" w:line="240" w:lineRule="auto"/>
        <w:ind w:right="141"/>
        <w:rPr>
          <w:rFonts w:ascii="MS Gothic" w:eastAsia="MS Gothic" w:hAnsi="MS Gothic" w:cstheme="minorHAnsi"/>
          <w:sz w:val="24"/>
          <w:szCs w:val="24"/>
          <w:lang w:eastAsia="de-DE"/>
        </w:rPr>
      </w:pPr>
      <w:sdt>
        <w:sdtPr>
          <w:rPr>
            <w:rFonts w:eastAsia="Times New Roman" w:cstheme="minorHAnsi"/>
            <w:sz w:val="24"/>
            <w:szCs w:val="24"/>
            <w:lang w:eastAsia="de-DE"/>
          </w:rPr>
          <w:id w:val="-15442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96">
            <w:rPr>
              <w:rFonts w:ascii="MS Gothic" w:eastAsia="MS Gothic" w:hAnsi="MS Gothic" w:cstheme="minorHAnsi" w:hint="eastAsia"/>
              <w:sz w:val="24"/>
              <w:szCs w:val="24"/>
              <w:lang w:eastAsia="de-DE"/>
            </w:rPr>
            <w:t>☐</w:t>
          </w:r>
        </w:sdtContent>
      </w:sdt>
      <w:r w:rsidR="0083292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7B7F96">
        <w:rPr>
          <w:rFonts w:eastAsia="Times New Roman" w:cstheme="minorHAnsi"/>
          <w:sz w:val="24"/>
          <w:szCs w:val="24"/>
          <w:lang w:eastAsia="de-DE"/>
        </w:rPr>
        <w:t xml:space="preserve">Treffen Sa, 24.10.2020 in Nürnberg </w:t>
      </w:r>
      <w:r w:rsidR="00C705EB">
        <w:rPr>
          <w:rFonts w:eastAsia="Times New Roman" w:cstheme="minorHAnsi"/>
          <w:sz w:val="24"/>
          <w:szCs w:val="24"/>
          <w:lang w:eastAsia="de-DE"/>
        </w:rPr>
        <w:t>live</w:t>
      </w:r>
      <w:r w:rsidR="00166A0D">
        <w:rPr>
          <w:rFonts w:eastAsia="Times New Roman" w:cstheme="minorHAnsi"/>
          <w:sz w:val="24"/>
          <w:szCs w:val="24"/>
          <w:lang w:eastAsia="de-DE"/>
        </w:rPr>
        <w:tab/>
        <w:t xml:space="preserve"> </w:t>
      </w:r>
      <w:r w:rsidR="00166A0D">
        <w:rPr>
          <w:rFonts w:eastAsia="Times New Roman" w:cstheme="minorHAnsi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sz w:val="24"/>
            <w:szCs w:val="24"/>
            <w:lang w:eastAsia="de-DE"/>
          </w:rPr>
          <w:id w:val="-11428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A0D">
            <w:rPr>
              <w:rFonts w:ascii="MS Gothic" w:eastAsia="MS Gothic" w:hAnsi="MS Gothic" w:cstheme="minorHAnsi" w:hint="eastAsia"/>
              <w:sz w:val="24"/>
              <w:szCs w:val="24"/>
              <w:lang w:eastAsia="de-DE"/>
            </w:rPr>
            <w:t>☐</w:t>
          </w:r>
        </w:sdtContent>
      </w:sdt>
      <w:r w:rsidR="0083292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7B7F96">
        <w:rPr>
          <w:rFonts w:eastAsia="Times New Roman" w:cstheme="minorHAnsi"/>
          <w:sz w:val="24"/>
          <w:szCs w:val="24"/>
          <w:lang w:eastAsia="de-DE"/>
        </w:rPr>
        <w:t xml:space="preserve">Treffen Sa, </w:t>
      </w:r>
      <w:r w:rsidR="00C705EB">
        <w:rPr>
          <w:rFonts w:eastAsia="Times New Roman" w:cstheme="minorHAnsi"/>
          <w:sz w:val="24"/>
          <w:szCs w:val="24"/>
          <w:lang w:eastAsia="de-DE"/>
        </w:rPr>
        <w:t>30.01.2021 in München live</w:t>
      </w:r>
    </w:p>
    <w:p w14:paraId="57056654" w14:textId="77777777" w:rsidR="0083292B" w:rsidRDefault="0083292B" w:rsidP="00166A0D">
      <w:pPr>
        <w:tabs>
          <w:tab w:val="left" w:pos="1035"/>
        </w:tabs>
        <w:spacing w:after="0" w:line="240" w:lineRule="auto"/>
        <w:ind w:right="141"/>
        <w:rPr>
          <w:rFonts w:eastAsia="Times New Roman" w:cstheme="minorHAnsi"/>
          <w:sz w:val="24"/>
          <w:szCs w:val="24"/>
          <w:lang w:eastAsia="de-DE"/>
        </w:rPr>
      </w:pPr>
    </w:p>
    <w:p w14:paraId="7422C1BE" w14:textId="06D11427" w:rsidR="00C705EB" w:rsidRDefault="0083292B" w:rsidP="00166A0D">
      <w:pPr>
        <w:tabs>
          <w:tab w:val="left" w:pos="1035"/>
        </w:tabs>
        <w:spacing w:after="0" w:line="240" w:lineRule="auto"/>
        <w:ind w:right="141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Falls</w:t>
      </w:r>
      <w:r w:rsidR="00C10AED">
        <w:rPr>
          <w:rFonts w:eastAsia="Times New Roman" w:cstheme="minorHAnsi"/>
          <w:sz w:val="24"/>
          <w:szCs w:val="24"/>
          <w:lang w:eastAsia="de-DE"/>
        </w:rPr>
        <w:t xml:space="preserve"> es ein Online-Treffen wird, möchte ich teilnehmen:</w:t>
      </w:r>
    </w:p>
    <w:p w14:paraId="0C490395" w14:textId="7775ECE9" w:rsidR="0083292B" w:rsidRDefault="00E25E34" w:rsidP="00166A0D">
      <w:pPr>
        <w:tabs>
          <w:tab w:val="left" w:pos="1035"/>
        </w:tabs>
        <w:spacing w:after="0" w:line="240" w:lineRule="auto"/>
        <w:ind w:right="141"/>
        <w:rPr>
          <w:rFonts w:eastAsia="Times New Roman" w:cstheme="minorHAnsi"/>
          <w:sz w:val="24"/>
          <w:szCs w:val="24"/>
          <w:lang w:eastAsia="de-DE"/>
        </w:rPr>
      </w:pPr>
      <w:sdt>
        <w:sdtPr>
          <w:rPr>
            <w:rFonts w:eastAsia="Times New Roman" w:cstheme="minorHAnsi"/>
            <w:sz w:val="24"/>
            <w:szCs w:val="24"/>
            <w:lang w:eastAsia="de-DE"/>
          </w:rPr>
          <w:id w:val="-49687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92B">
            <w:rPr>
              <w:rFonts w:ascii="MS Gothic" w:eastAsia="MS Gothic" w:hAnsi="MS Gothic" w:cstheme="minorHAnsi" w:hint="eastAsia"/>
              <w:sz w:val="24"/>
              <w:szCs w:val="24"/>
              <w:lang w:eastAsia="de-DE"/>
            </w:rPr>
            <w:t>☐</w:t>
          </w:r>
        </w:sdtContent>
      </w:sdt>
      <w:r w:rsidR="0083292B">
        <w:rPr>
          <w:rFonts w:eastAsia="Times New Roman" w:cstheme="minorHAnsi"/>
          <w:sz w:val="24"/>
          <w:szCs w:val="24"/>
          <w:lang w:eastAsia="de-DE"/>
        </w:rPr>
        <w:t xml:space="preserve"> Zoom-Treffen am Sa, 24.10.2020</w:t>
      </w:r>
      <w:r w:rsidR="00166A0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166A0D">
        <w:rPr>
          <w:rFonts w:eastAsia="Times New Roman" w:cstheme="minorHAnsi"/>
          <w:sz w:val="24"/>
          <w:szCs w:val="24"/>
          <w:lang w:eastAsia="de-DE"/>
        </w:rPr>
        <w:tab/>
      </w:r>
      <w:r w:rsidR="00166A0D">
        <w:rPr>
          <w:rFonts w:eastAsia="Times New Roman" w:cstheme="minorHAnsi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sz w:val="24"/>
            <w:szCs w:val="24"/>
            <w:lang w:eastAsia="de-DE"/>
          </w:rPr>
          <w:id w:val="-30416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92B">
            <w:rPr>
              <w:rFonts w:ascii="MS Gothic" w:eastAsia="MS Gothic" w:hAnsi="MS Gothic" w:cstheme="minorHAnsi" w:hint="eastAsia"/>
              <w:sz w:val="24"/>
              <w:szCs w:val="24"/>
              <w:lang w:eastAsia="de-DE"/>
            </w:rPr>
            <w:t>☐</w:t>
          </w:r>
        </w:sdtContent>
      </w:sdt>
      <w:r w:rsidR="0083292B">
        <w:rPr>
          <w:rFonts w:eastAsia="Times New Roman" w:cstheme="minorHAnsi"/>
          <w:sz w:val="24"/>
          <w:szCs w:val="24"/>
          <w:lang w:eastAsia="de-DE"/>
        </w:rPr>
        <w:t xml:space="preserve"> Zoom-Treffen am Sa, 30.01.2021</w:t>
      </w:r>
    </w:p>
    <w:p w14:paraId="020E946B" w14:textId="77777777" w:rsidR="009B0511" w:rsidRPr="00AC619A" w:rsidRDefault="009B0511" w:rsidP="00166A0D">
      <w:pPr>
        <w:tabs>
          <w:tab w:val="left" w:pos="1035"/>
        </w:tabs>
        <w:spacing w:after="0" w:line="240" w:lineRule="auto"/>
        <w:ind w:right="141"/>
        <w:rPr>
          <w:rFonts w:eastAsia="Times New Roman" w:cstheme="minorHAnsi"/>
          <w:sz w:val="24"/>
          <w:szCs w:val="24"/>
          <w:lang w:eastAsia="de-DE"/>
        </w:rPr>
      </w:pPr>
    </w:p>
    <w:p w14:paraId="5FD38AC0" w14:textId="4147B84B" w:rsidR="00AC619A" w:rsidRPr="00AC619A" w:rsidRDefault="00E25E34" w:rsidP="00166A0D">
      <w:pPr>
        <w:spacing w:before="100" w:beforeAutospacing="1" w:after="100" w:afterAutospacing="1" w:line="240" w:lineRule="auto"/>
        <w:ind w:right="141"/>
        <w:rPr>
          <w:rFonts w:eastAsia="Times New Roman" w:cstheme="minorHAnsi"/>
          <w:sz w:val="24"/>
          <w:szCs w:val="24"/>
          <w:lang w:eastAsia="de-DE"/>
        </w:rPr>
      </w:pPr>
      <w:sdt>
        <w:sdtPr>
          <w:rPr>
            <w:rFonts w:eastAsia="Times New Roman" w:cstheme="minorHAnsi"/>
            <w:sz w:val="24"/>
            <w:szCs w:val="24"/>
            <w:lang w:eastAsia="de-DE"/>
          </w:rPr>
          <w:id w:val="-16871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511">
            <w:rPr>
              <w:rFonts w:ascii="MS Gothic" w:eastAsia="MS Gothic" w:hAnsi="MS Gothic" w:cstheme="minorHAnsi" w:hint="eastAsia"/>
              <w:sz w:val="24"/>
              <w:szCs w:val="24"/>
              <w:lang w:eastAsia="de-DE"/>
            </w:rPr>
            <w:t>☐</w:t>
          </w:r>
        </w:sdtContent>
      </w:sdt>
      <w:r w:rsidR="00871352" w:rsidRPr="00871352">
        <w:rPr>
          <w:rFonts w:eastAsia="Times New Roman" w:cstheme="minorHAnsi"/>
          <w:sz w:val="24"/>
          <w:szCs w:val="24"/>
          <w:lang w:eastAsia="de-DE"/>
        </w:rPr>
        <w:t>Ich</w:t>
      </w:r>
      <w:r w:rsidR="00166A0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871352" w:rsidRPr="00871352">
        <w:rPr>
          <w:rFonts w:eastAsia="Times New Roman" w:cstheme="minorHAnsi"/>
          <w:sz w:val="24"/>
          <w:szCs w:val="24"/>
          <w:lang w:eastAsia="de-DE"/>
        </w:rPr>
        <w:t>kann leider nicht kommen, habe aber folgendes Anliegen</w:t>
      </w:r>
      <w:r w:rsidR="00871352" w:rsidRPr="00AC619A">
        <w:rPr>
          <w:rFonts w:eastAsia="Times New Roman" w:cstheme="minorHAnsi"/>
          <w:sz w:val="24"/>
          <w:szCs w:val="24"/>
          <w:lang w:eastAsia="de-DE"/>
        </w:rPr>
        <w:t>:</w:t>
      </w:r>
    </w:p>
    <w:p w14:paraId="6B9DAE36" w14:textId="6E0A42E0" w:rsidR="00E25E34" w:rsidRDefault="00E25E34" w:rsidP="00166A0D">
      <w:pPr>
        <w:spacing w:after="0" w:line="240" w:lineRule="auto"/>
        <w:ind w:right="141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ab/>
        <w:t>......................................................................................................</w:t>
      </w:r>
    </w:p>
    <w:p w14:paraId="1AB483B6" w14:textId="6873C43B" w:rsidR="00E25E34" w:rsidRDefault="00E25E34" w:rsidP="00166A0D">
      <w:pPr>
        <w:spacing w:after="0" w:line="240" w:lineRule="auto"/>
        <w:ind w:right="141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ab/>
        <w:t>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de-DE"/>
        </w:rPr>
        <w:tab/>
      </w:r>
    </w:p>
    <w:p w14:paraId="3C3BE87F" w14:textId="3F0D5E3B" w:rsidR="00E25E34" w:rsidRDefault="00E25E34" w:rsidP="00166A0D">
      <w:pPr>
        <w:spacing w:after="0" w:line="240" w:lineRule="auto"/>
        <w:ind w:right="141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ab/>
        <w:t>......................................................................................................</w:t>
      </w:r>
    </w:p>
    <w:p w14:paraId="7EE4DE9D" w14:textId="1F658961" w:rsidR="00E25E34" w:rsidRDefault="00E25E34" w:rsidP="00166A0D">
      <w:pPr>
        <w:spacing w:after="0" w:line="240" w:lineRule="auto"/>
        <w:ind w:right="141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ab/>
        <w:t>......................................................................................................</w:t>
      </w:r>
    </w:p>
    <w:p w14:paraId="4DB700B5" w14:textId="77777777" w:rsidR="00E25E34" w:rsidRDefault="00E25E34" w:rsidP="00166A0D">
      <w:pPr>
        <w:spacing w:after="0" w:line="240" w:lineRule="auto"/>
        <w:ind w:right="141"/>
        <w:rPr>
          <w:rFonts w:eastAsia="Times New Roman" w:cstheme="minorHAnsi"/>
          <w:sz w:val="24"/>
          <w:szCs w:val="24"/>
          <w:lang w:eastAsia="de-DE"/>
        </w:rPr>
      </w:pPr>
    </w:p>
    <w:p w14:paraId="6E83477E" w14:textId="15540876" w:rsidR="0083292B" w:rsidRDefault="00E25E34" w:rsidP="00166A0D">
      <w:pPr>
        <w:spacing w:after="0" w:line="240" w:lineRule="auto"/>
        <w:ind w:right="141"/>
        <w:rPr>
          <w:rFonts w:eastAsia="Times New Roman" w:cstheme="minorHAnsi"/>
          <w:sz w:val="24"/>
          <w:szCs w:val="24"/>
          <w:lang w:eastAsia="de-DE"/>
        </w:rPr>
      </w:pPr>
      <w:sdt>
        <w:sdtPr>
          <w:rPr>
            <w:rFonts w:eastAsia="Times New Roman" w:cstheme="minorHAnsi"/>
            <w:sz w:val="24"/>
            <w:szCs w:val="24"/>
            <w:lang w:eastAsia="de-DE"/>
          </w:rPr>
          <w:id w:val="-79976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52" w:rsidRPr="00AC619A">
            <w:rPr>
              <w:rFonts w:ascii="Segoe UI Symbol" w:eastAsia="MS Gothic" w:hAnsi="Segoe UI Symbol" w:cs="Segoe UI Symbol"/>
              <w:sz w:val="24"/>
              <w:szCs w:val="24"/>
              <w:lang w:eastAsia="de-DE"/>
            </w:rPr>
            <w:t>☐</w:t>
          </w:r>
        </w:sdtContent>
      </w:sdt>
      <w:r w:rsidR="00871352" w:rsidRPr="00871352">
        <w:rPr>
          <w:rFonts w:eastAsia="Times New Roman" w:cstheme="minorHAnsi"/>
          <w:sz w:val="24"/>
          <w:szCs w:val="24"/>
          <w:lang w:eastAsia="de-DE"/>
        </w:rPr>
        <w:t xml:space="preserve"> Ich möchte in den </w:t>
      </w:r>
      <w:r w:rsidR="00871352" w:rsidRPr="00AC619A">
        <w:rPr>
          <w:rFonts w:eastAsia="Times New Roman" w:cstheme="minorHAnsi"/>
          <w:sz w:val="24"/>
          <w:szCs w:val="24"/>
          <w:lang w:eastAsia="de-DE"/>
        </w:rPr>
        <w:t>Mail-V</w:t>
      </w:r>
      <w:r w:rsidR="00871352" w:rsidRPr="00871352">
        <w:rPr>
          <w:rFonts w:eastAsia="Times New Roman" w:cstheme="minorHAnsi"/>
          <w:sz w:val="24"/>
          <w:szCs w:val="24"/>
          <w:lang w:eastAsia="de-DE"/>
        </w:rPr>
        <w:t>erteiler für Katechetinnen-Infos aufgenommen werden</w:t>
      </w:r>
      <w:r w:rsidR="00871352" w:rsidRPr="00AC619A">
        <w:rPr>
          <w:rFonts w:eastAsia="Times New Roman" w:cstheme="minorHAnsi"/>
          <w:sz w:val="24"/>
          <w:szCs w:val="24"/>
          <w:lang w:eastAsia="de-DE"/>
        </w:rPr>
        <w:t>.</w:t>
      </w:r>
    </w:p>
    <w:p w14:paraId="399549C0" w14:textId="77777777" w:rsidR="0083292B" w:rsidRDefault="0083292B" w:rsidP="00166A0D">
      <w:pPr>
        <w:spacing w:after="0" w:line="240" w:lineRule="auto"/>
        <w:ind w:right="141"/>
        <w:rPr>
          <w:rFonts w:eastAsia="Times New Roman" w:cstheme="minorHAnsi"/>
          <w:sz w:val="24"/>
          <w:szCs w:val="24"/>
          <w:lang w:eastAsia="de-DE"/>
        </w:rPr>
      </w:pPr>
    </w:p>
    <w:p w14:paraId="62E7D67A" w14:textId="76D2DE92" w:rsidR="00871352" w:rsidRPr="00166A0D" w:rsidRDefault="00E25E34" w:rsidP="00166A0D">
      <w:pPr>
        <w:spacing w:after="0" w:line="240" w:lineRule="auto"/>
        <w:ind w:right="141"/>
        <w:rPr>
          <w:rFonts w:eastAsia="Times New Roman" w:cstheme="minorHAnsi"/>
          <w:sz w:val="24"/>
          <w:szCs w:val="24"/>
          <w:lang w:eastAsia="de-DE"/>
        </w:rPr>
      </w:pPr>
      <w:sdt>
        <w:sdtPr>
          <w:rPr>
            <w:rFonts w:eastAsia="Times New Roman" w:cstheme="minorHAnsi"/>
            <w:sz w:val="24"/>
            <w:szCs w:val="24"/>
            <w:lang w:eastAsia="de-DE"/>
          </w:rPr>
          <w:id w:val="24260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92B">
            <w:rPr>
              <w:rFonts w:ascii="MS Gothic" w:eastAsia="MS Gothic" w:hAnsi="MS Gothic" w:cstheme="minorHAnsi" w:hint="eastAsia"/>
              <w:sz w:val="24"/>
              <w:szCs w:val="24"/>
              <w:lang w:eastAsia="de-DE"/>
            </w:rPr>
            <w:t>☐</w:t>
          </w:r>
        </w:sdtContent>
      </w:sdt>
      <w:r w:rsidR="0083292B" w:rsidRPr="00AC619A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83292B">
        <w:rPr>
          <w:rFonts w:eastAsia="Times New Roman" w:cstheme="minorHAnsi"/>
          <w:sz w:val="24"/>
          <w:szCs w:val="24"/>
          <w:lang w:eastAsia="de-DE"/>
        </w:rPr>
        <w:t>Ich bin</w:t>
      </w:r>
      <w:r w:rsidR="0083292B" w:rsidRPr="00871352">
        <w:rPr>
          <w:rFonts w:eastAsia="Times New Roman" w:cstheme="minorHAnsi"/>
          <w:sz w:val="24"/>
          <w:szCs w:val="24"/>
          <w:lang w:eastAsia="de-DE"/>
        </w:rPr>
        <w:t xml:space="preserve"> an einer Fahrgemeinschaft zu</w:t>
      </w:r>
      <w:r w:rsidR="0083292B">
        <w:rPr>
          <w:rFonts w:eastAsia="Times New Roman" w:cstheme="minorHAnsi"/>
          <w:sz w:val="24"/>
          <w:szCs w:val="24"/>
          <w:lang w:eastAsia="de-DE"/>
        </w:rPr>
        <w:t xml:space="preserve"> dem Treffen interessiert </w:t>
      </w:r>
      <w:r w:rsidR="0083292B" w:rsidRPr="00871352">
        <w:rPr>
          <w:rFonts w:eastAsia="Times New Roman" w:cstheme="minorHAnsi"/>
          <w:sz w:val="24"/>
          <w:szCs w:val="24"/>
          <w:lang w:eastAsia="de-DE"/>
        </w:rPr>
        <w:t>und einverstanden, dass meine Daten zu diesem Zweck weitergegeben werden</w:t>
      </w:r>
      <w:r w:rsidR="0083292B" w:rsidRPr="00AC619A">
        <w:rPr>
          <w:rFonts w:eastAsia="Times New Roman" w:cstheme="minorHAnsi"/>
          <w:sz w:val="24"/>
          <w:szCs w:val="24"/>
          <w:lang w:eastAsia="de-DE"/>
        </w:rPr>
        <w:t>.</w:t>
      </w:r>
    </w:p>
    <w:p w14:paraId="0F7076B3" w14:textId="7A229EEC" w:rsidR="00AC619A" w:rsidRPr="00AC619A" w:rsidRDefault="00871352" w:rsidP="00166A0D">
      <w:pPr>
        <w:spacing w:after="0" w:line="240" w:lineRule="auto"/>
        <w:ind w:right="141"/>
        <w:rPr>
          <w:rFonts w:cstheme="minorHAnsi"/>
          <w:sz w:val="24"/>
          <w:szCs w:val="24"/>
        </w:rPr>
      </w:pPr>
      <w:r w:rsidRPr="00AC619A">
        <w:rPr>
          <w:rFonts w:cstheme="minorHAnsi"/>
          <w:sz w:val="24"/>
          <w:szCs w:val="24"/>
        </w:rPr>
        <w:t>Die Fahrtkosten für VERK-Mitglieder übernimmt der VERK (DB-Ticket 2.Klasse oder Fahrtkosten 13 ct/km). Eine Fahrtkostenliste liegt beim Treffen aus.</w:t>
      </w:r>
    </w:p>
    <w:p w14:paraId="6886683F" w14:textId="77777777" w:rsidR="00AC619A" w:rsidRPr="00AC619A" w:rsidRDefault="00AC619A" w:rsidP="00166A0D">
      <w:pPr>
        <w:spacing w:after="0" w:line="240" w:lineRule="auto"/>
        <w:ind w:right="141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alias w:val="Datum"/>
        <w:tag w:val="Datum"/>
        <w:id w:val="1332253826"/>
        <w:placeholder>
          <w:docPart w:val="26155ADD3CCF44A284844F6016CF18E0"/>
        </w:placeholder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2A8C61B2" w14:textId="6B97EEDF" w:rsidR="00AC619A" w:rsidRDefault="00166A0D" w:rsidP="00166A0D">
          <w:pPr>
            <w:spacing w:after="0" w:line="240" w:lineRule="auto"/>
            <w:ind w:right="141"/>
            <w:rPr>
              <w:rFonts w:cstheme="minorHAnsi"/>
              <w:sz w:val="24"/>
              <w:szCs w:val="24"/>
            </w:rPr>
          </w:pPr>
          <w:r w:rsidRPr="00BC6BF4">
            <w:rPr>
              <w:rFonts w:cstheme="minorHAnsi"/>
              <w:sz w:val="24"/>
              <w:szCs w:val="24"/>
            </w:rPr>
            <w:t xml:space="preserve">Datum </w:t>
          </w:r>
        </w:p>
      </w:sdtContent>
    </w:sdt>
    <w:p w14:paraId="3EB3D5E6" w14:textId="1421C02F" w:rsidR="0003357D" w:rsidRDefault="0003357D" w:rsidP="00166A0D">
      <w:pPr>
        <w:spacing w:after="0" w:line="240" w:lineRule="auto"/>
        <w:ind w:right="141"/>
        <w:rPr>
          <w:rFonts w:cstheme="minorHAnsi"/>
          <w:sz w:val="24"/>
          <w:szCs w:val="24"/>
        </w:rPr>
      </w:pPr>
    </w:p>
    <w:p w14:paraId="1CFCC930" w14:textId="24FEB248" w:rsidR="0003357D" w:rsidRPr="00AC619A" w:rsidRDefault="00E25E34" w:rsidP="00166A0D">
      <w:pPr>
        <w:spacing w:after="0" w:line="240" w:lineRule="auto"/>
        <w:ind w:right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</w:t>
      </w:r>
    </w:p>
    <w:sectPr w:rsidR="0003357D" w:rsidRPr="00AC619A" w:rsidSect="00166A0D">
      <w:type w:val="continuous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9E4"/>
    <w:multiLevelType w:val="hybridMultilevel"/>
    <w:tmpl w:val="61EA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3918"/>
    <w:multiLevelType w:val="hybridMultilevel"/>
    <w:tmpl w:val="CCA089DE"/>
    <w:lvl w:ilvl="0" w:tplc="98F67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34473"/>
    <w:multiLevelType w:val="hybridMultilevel"/>
    <w:tmpl w:val="84AA0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60"/>
    <w:rsid w:val="0003357D"/>
    <w:rsid w:val="00166A0D"/>
    <w:rsid w:val="001B0087"/>
    <w:rsid w:val="00232FD3"/>
    <w:rsid w:val="00324BB7"/>
    <w:rsid w:val="00334E93"/>
    <w:rsid w:val="0037337E"/>
    <w:rsid w:val="003774B6"/>
    <w:rsid w:val="004647E1"/>
    <w:rsid w:val="005176EF"/>
    <w:rsid w:val="00535CAB"/>
    <w:rsid w:val="005C6E34"/>
    <w:rsid w:val="00617D03"/>
    <w:rsid w:val="00625496"/>
    <w:rsid w:val="00655196"/>
    <w:rsid w:val="006B0280"/>
    <w:rsid w:val="00760575"/>
    <w:rsid w:val="00763F3A"/>
    <w:rsid w:val="00765E43"/>
    <w:rsid w:val="007B7F96"/>
    <w:rsid w:val="007C43EF"/>
    <w:rsid w:val="00817A47"/>
    <w:rsid w:val="00830560"/>
    <w:rsid w:val="0083292B"/>
    <w:rsid w:val="00871352"/>
    <w:rsid w:val="008C1D56"/>
    <w:rsid w:val="009232D8"/>
    <w:rsid w:val="009261BD"/>
    <w:rsid w:val="00933ABE"/>
    <w:rsid w:val="00976EC8"/>
    <w:rsid w:val="009B0511"/>
    <w:rsid w:val="009C03F8"/>
    <w:rsid w:val="009D462A"/>
    <w:rsid w:val="009E23FF"/>
    <w:rsid w:val="009E76E3"/>
    <w:rsid w:val="00A115A3"/>
    <w:rsid w:val="00A24030"/>
    <w:rsid w:val="00A27CFA"/>
    <w:rsid w:val="00A56B86"/>
    <w:rsid w:val="00A82E85"/>
    <w:rsid w:val="00AA633A"/>
    <w:rsid w:val="00AC619A"/>
    <w:rsid w:val="00B402DC"/>
    <w:rsid w:val="00BF4AC9"/>
    <w:rsid w:val="00BF7E15"/>
    <w:rsid w:val="00C10AED"/>
    <w:rsid w:val="00C45B77"/>
    <w:rsid w:val="00C705EB"/>
    <w:rsid w:val="00C85C16"/>
    <w:rsid w:val="00CF1443"/>
    <w:rsid w:val="00CF7EE3"/>
    <w:rsid w:val="00D307BA"/>
    <w:rsid w:val="00D34550"/>
    <w:rsid w:val="00D51C2A"/>
    <w:rsid w:val="00D8230F"/>
    <w:rsid w:val="00E00C33"/>
    <w:rsid w:val="00E25E34"/>
    <w:rsid w:val="00E513E0"/>
    <w:rsid w:val="00EA58EF"/>
    <w:rsid w:val="00EE0D4B"/>
    <w:rsid w:val="00F142CA"/>
    <w:rsid w:val="00F553F0"/>
    <w:rsid w:val="00F71050"/>
    <w:rsid w:val="00F81B5E"/>
    <w:rsid w:val="00FA4E05"/>
    <w:rsid w:val="00FB3C73"/>
    <w:rsid w:val="00FC1CF9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5377"/>
  <w15:docId w15:val="{30ED4A06-ACCD-4F8B-AAB2-CC63714C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1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03F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03F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76EC8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71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OneDrive\Anne-Lore%20OneDrive%20Dateien\VERK\KatechetInnen\KAtechetinnentreffen%202020\Katechetinnentreffen%2025.April%202020%20Ausschreibung%20und%20Anmeldung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155ADD3CCF44A284844F6016CF1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DAD9C-6BF1-41EC-810D-13AE064B6825}"/>
      </w:docPartPr>
      <w:docPartBody>
        <w:p w:rsidR="00664FA0" w:rsidRDefault="000C7981" w:rsidP="000C7981">
          <w:pPr>
            <w:pStyle w:val="26155ADD3CCF44A284844F6016CF18E01"/>
          </w:pPr>
          <w:r w:rsidRPr="00AC619A">
            <w:rPr>
              <w:rStyle w:val="Platzhaltertext"/>
              <w:rFonts w:cstheme="minorHAnsi"/>
              <w:sz w:val="24"/>
              <w:szCs w:val="24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81"/>
    <w:rsid w:val="000C7981"/>
    <w:rsid w:val="00664FA0"/>
    <w:rsid w:val="00767CF4"/>
    <w:rsid w:val="00E5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981"/>
    <w:rPr>
      <w:color w:val="808080"/>
    </w:rPr>
  </w:style>
  <w:style w:type="paragraph" w:customStyle="1" w:styleId="C9B5B851593C42CE8D566B2DB93BAE1F">
    <w:name w:val="C9B5B851593C42CE8D566B2DB93BAE1F"/>
  </w:style>
  <w:style w:type="paragraph" w:customStyle="1" w:styleId="A53BA7632C67465A9C4893315CD536CA">
    <w:name w:val="A53BA7632C67465A9C4893315CD536CA"/>
  </w:style>
  <w:style w:type="paragraph" w:customStyle="1" w:styleId="7ADAF4464FE5457D910851AA7C1C0F04">
    <w:name w:val="7ADAF4464FE5457D910851AA7C1C0F04"/>
  </w:style>
  <w:style w:type="paragraph" w:customStyle="1" w:styleId="0097ACE0DB9F4D4984FFE7D62854695E">
    <w:name w:val="0097ACE0DB9F4D4984FFE7D62854695E"/>
  </w:style>
  <w:style w:type="paragraph" w:customStyle="1" w:styleId="C836A88F00974BD89BB048F7BB3B12F0">
    <w:name w:val="C836A88F00974BD89BB048F7BB3B12F0"/>
  </w:style>
  <w:style w:type="paragraph" w:customStyle="1" w:styleId="26155ADD3CCF44A284844F6016CF18E0">
    <w:name w:val="26155ADD3CCF44A284844F6016CF18E0"/>
  </w:style>
  <w:style w:type="paragraph" w:customStyle="1" w:styleId="C9B5B851593C42CE8D566B2DB93BAE1F1">
    <w:name w:val="C9B5B851593C42CE8D566B2DB93BAE1F1"/>
    <w:rsid w:val="000C7981"/>
    <w:rPr>
      <w:rFonts w:eastAsiaTheme="minorHAnsi"/>
      <w:lang w:eastAsia="en-US"/>
    </w:rPr>
  </w:style>
  <w:style w:type="paragraph" w:customStyle="1" w:styleId="A53BA7632C67465A9C4893315CD536CA1">
    <w:name w:val="A53BA7632C67465A9C4893315CD536CA1"/>
    <w:rsid w:val="000C7981"/>
    <w:rPr>
      <w:rFonts w:eastAsiaTheme="minorHAnsi"/>
      <w:lang w:eastAsia="en-US"/>
    </w:rPr>
  </w:style>
  <w:style w:type="paragraph" w:customStyle="1" w:styleId="7ADAF4464FE5457D910851AA7C1C0F041">
    <w:name w:val="7ADAF4464FE5457D910851AA7C1C0F041"/>
    <w:rsid w:val="000C7981"/>
    <w:rPr>
      <w:rFonts w:eastAsiaTheme="minorHAnsi"/>
      <w:lang w:eastAsia="en-US"/>
    </w:rPr>
  </w:style>
  <w:style w:type="paragraph" w:customStyle="1" w:styleId="0097ACE0DB9F4D4984FFE7D62854695E1">
    <w:name w:val="0097ACE0DB9F4D4984FFE7D62854695E1"/>
    <w:rsid w:val="000C7981"/>
    <w:rPr>
      <w:rFonts w:eastAsiaTheme="minorHAnsi"/>
      <w:lang w:eastAsia="en-US"/>
    </w:rPr>
  </w:style>
  <w:style w:type="paragraph" w:customStyle="1" w:styleId="C836A88F00974BD89BB048F7BB3B12F01">
    <w:name w:val="C836A88F00974BD89BB048F7BB3B12F01"/>
    <w:rsid w:val="000C7981"/>
    <w:rPr>
      <w:rFonts w:eastAsiaTheme="minorHAnsi"/>
      <w:lang w:eastAsia="en-US"/>
    </w:rPr>
  </w:style>
  <w:style w:type="paragraph" w:customStyle="1" w:styleId="26155ADD3CCF44A284844F6016CF18E01">
    <w:name w:val="26155ADD3CCF44A284844F6016CF18E01"/>
    <w:rsid w:val="000C79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Katechetinnentreffen 25.April 2020 Ausschreibung und Anmeldung final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Anne-Lore  Mauer</dc:creator>
  <cp:lastModifiedBy>Anne-Lore Mauer</cp:lastModifiedBy>
  <cp:revision>4</cp:revision>
  <cp:lastPrinted>2020-09-28T17:33:00Z</cp:lastPrinted>
  <dcterms:created xsi:type="dcterms:W3CDTF">2020-09-28T17:33:00Z</dcterms:created>
  <dcterms:modified xsi:type="dcterms:W3CDTF">2020-09-28T17:36:00Z</dcterms:modified>
</cp:coreProperties>
</file>