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5A9E" w14:textId="3843DB9A" w:rsidR="00CF1443" w:rsidRPr="003F7EE4" w:rsidRDefault="003F7EE4" w:rsidP="00CF1443">
      <w:pPr>
        <w:spacing w:after="0" w:line="240" w:lineRule="auto"/>
        <w:rPr>
          <w:rFonts w:cstheme="minorHAnsi"/>
          <w:b/>
          <w:sz w:val="32"/>
          <w:szCs w:val="32"/>
        </w:rPr>
      </w:pPr>
      <w:r w:rsidRPr="003F7EE4">
        <w:rPr>
          <w:rFonts w:cstheme="minorHAnsi"/>
          <w:b/>
          <w:sz w:val="32"/>
          <w:szCs w:val="32"/>
        </w:rPr>
        <w:t xml:space="preserve">VERK </w:t>
      </w:r>
      <w:r w:rsidR="008B40B3" w:rsidRPr="003F7EE4">
        <w:rPr>
          <w:rFonts w:cstheme="minorHAnsi"/>
          <w:b/>
          <w:sz w:val="32"/>
          <w:szCs w:val="32"/>
        </w:rPr>
        <w:t>vMV (virtuelle Mitgliederversammlung) 2020 Anmeldung</w:t>
      </w:r>
    </w:p>
    <w:p w14:paraId="2F0E412E" w14:textId="5E44DC31" w:rsidR="008B40B3" w:rsidRDefault="008B40B3" w:rsidP="00CF1443">
      <w:pPr>
        <w:spacing w:after="0" w:line="240" w:lineRule="auto"/>
        <w:rPr>
          <w:rFonts w:cstheme="minorHAnsi"/>
          <w:sz w:val="24"/>
          <w:szCs w:val="24"/>
        </w:rPr>
      </w:pPr>
    </w:p>
    <w:p w14:paraId="73CFA58E" w14:textId="4A141511" w:rsidR="003F7EE4" w:rsidRDefault="008B40B3" w:rsidP="00CF14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Wir tagen aufgrund der Corona-Pandemie zum ersten Mal online – mithilfe der App/des Programms ZOOM. Alle Informationen dazu sind per Post an alle Mitglieder rausgegangen. </w:t>
      </w:r>
    </w:p>
    <w:p w14:paraId="7F78F82D" w14:textId="77777777" w:rsidR="003F7EE4" w:rsidRDefault="003F7EE4" w:rsidP="00CF1443">
      <w:pPr>
        <w:spacing w:after="0" w:line="240" w:lineRule="auto"/>
        <w:rPr>
          <w:rFonts w:cstheme="minorHAnsi"/>
          <w:sz w:val="24"/>
          <w:szCs w:val="24"/>
        </w:rPr>
      </w:pPr>
    </w:p>
    <w:p w14:paraId="50E75D1F" w14:textId="4B8F1CAA" w:rsidR="008B40B3" w:rsidRDefault="005E33E8" w:rsidP="00CF14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 sich mit dem Programm anzufreunden, werden folgende Übungstermine angeboten:</w:t>
      </w:r>
    </w:p>
    <w:p w14:paraId="56EC5F2D" w14:textId="77777777" w:rsidR="005E33E8" w:rsidRDefault="005E33E8" w:rsidP="003F7EE4">
      <w:pPr>
        <w:spacing w:after="0"/>
        <w:ind w:firstLine="709"/>
      </w:pPr>
      <w:r>
        <w:t xml:space="preserve">Mo 27.April </w:t>
      </w:r>
      <w:r>
        <w:tab/>
        <w:t xml:space="preserve">zwischen 15:00-17:00 Uhr </w:t>
      </w:r>
    </w:p>
    <w:p w14:paraId="450C3749" w14:textId="3B992043" w:rsidR="005E33E8" w:rsidRDefault="005E33E8" w:rsidP="003F7EE4">
      <w:pPr>
        <w:spacing w:after="0"/>
        <w:ind w:firstLine="709"/>
      </w:pPr>
      <w:r>
        <w:t xml:space="preserve">Di </w:t>
      </w:r>
      <w:r w:rsidR="003F7EE4">
        <w:t xml:space="preserve">  </w:t>
      </w:r>
      <w:r>
        <w:t>28.April</w:t>
      </w:r>
      <w:r>
        <w:tab/>
        <w:t>zwischen 15:00-17:00 Uhr</w:t>
      </w:r>
    </w:p>
    <w:p w14:paraId="00B1C19E" w14:textId="15C16D41" w:rsidR="005E33E8" w:rsidRDefault="005E33E8" w:rsidP="00CF14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Wir versenden am 27.April an alle TN eine Mail mit dem Link zum Einloggen für die Übungstermine. </w:t>
      </w:r>
      <w:r>
        <w:t>Das Üben dürfte ca. 10-20 Minuten in Anspruch nehmen.</w:t>
      </w:r>
      <w:r w:rsidRPr="005E33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Eine Anmeldung zum Üben ist nicht nötig</w:t>
      </w:r>
      <w:r w:rsidR="00ED785E">
        <w:rPr>
          <w:rFonts w:cstheme="minorHAnsi"/>
          <w:sz w:val="24"/>
          <w:szCs w:val="24"/>
        </w:rPr>
        <w:t xml:space="preserve">. </w:t>
      </w:r>
    </w:p>
    <w:p w14:paraId="53837320" w14:textId="77777777" w:rsidR="00AC619A" w:rsidRPr="00AC619A" w:rsidRDefault="00AC619A" w:rsidP="001B0087">
      <w:pPr>
        <w:spacing w:after="0" w:line="240" w:lineRule="auto"/>
        <w:rPr>
          <w:rFonts w:cstheme="minorHAnsi"/>
          <w:sz w:val="24"/>
          <w:szCs w:val="24"/>
        </w:rPr>
      </w:pPr>
    </w:p>
    <w:p w14:paraId="74E47587" w14:textId="72A147DB" w:rsidR="008B40B3" w:rsidRDefault="008B40B3" w:rsidP="008B40B3">
      <w:pPr>
        <w:rPr>
          <w:b/>
          <w:bCs/>
        </w:rPr>
      </w:pPr>
      <w:r>
        <w:rPr>
          <w:b/>
          <w:bCs/>
        </w:rPr>
        <w:t>An folgenden virtuellen Sitzungsteilen</w:t>
      </w:r>
      <w:r w:rsidR="003F7EE4">
        <w:rPr>
          <w:b/>
          <w:bCs/>
        </w:rPr>
        <w:t xml:space="preserve"> der vMV</w:t>
      </w:r>
      <w:r>
        <w:rPr>
          <w:b/>
          <w:bCs/>
        </w:rPr>
        <w:t xml:space="preserve"> möchte ich teilnehmen:</w:t>
      </w:r>
    </w:p>
    <w:p w14:paraId="7B7DB340" w14:textId="77777777" w:rsidR="008B40B3" w:rsidRDefault="00956A40" w:rsidP="008B40B3">
      <w:pPr>
        <w:ind w:left="426"/>
      </w:pPr>
      <w:sdt>
        <w:sdtPr>
          <w:id w:val="186825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B3">
            <w:rPr>
              <w:rFonts w:ascii="MS Gothic" w:eastAsia="MS Gothic" w:hAnsi="MS Gothic" w:hint="eastAsia"/>
            </w:rPr>
            <w:t>☐</w:t>
          </w:r>
        </w:sdtContent>
      </w:sdt>
      <w:r w:rsidR="008B40B3">
        <w:t xml:space="preserve"> Fr., 8.Mai 2020 </w:t>
      </w:r>
      <w:r w:rsidR="008B40B3">
        <w:tab/>
        <w:t xml:space="preserve">19:00 - 21:00 Uhr </w:t>
      </w:r>
      <w:r w:rsidR="008B40B3">
        <w:tab/>
        <w:t xml:space="preserve">Geschäftsteil der Mitgliederversammlung  </w:t>
      </w:r>
    </w:p>
    <w:p w14:paraId="20529E28" w14:textId="77777777" w:rsidR="008B40B3" w:rsidRDefault="00956A40" w:rsidP="008B40B3">
      <w:pPr>
        <w:ind w:left="426"/>
      </w:pPr>
      <w:sdt>
        <w:sdtPr>
          <w:id w:val="-208066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B3">
            <w:rPr>
              <w:rFonts w:ascii="MS Gothic" w:eastAsia="MS Gothic" w:hAnsi="MS Gothic" w:hint="eastAsia"/>
            </w:rPr>
            <w:t>☐</w:t>
          </w:r>
        </w:sdtContent>
      </w:sdt>
      <w:r w:rsidR="008B40B3">
        <w:t xml:space="preserve"> Fr., im Anschluss (evtl.)</w:t>
      </w:r>
      <w:r w:rsidR="008B40B3">
        <w:tab/>
      </w:r>
      <w:r w:rsidR="008B40B3">
        <w:tab/>
      </w:r>
      <w:r w:rsidR="008B40B3">
        <w:tab/>
        <w:t xml:space="preserve">offene Gespräche an virtuellen „Tischgruppen“ </w:t>
      </w:r>
    </w:p>
    <w:p w14:paraId="1C8A1A68" w14:textId="77777777" w:rsidR="008B40B3" w:rsidRDefault="00956A40" w:rsidP="008B40B3">
      <w:pPr>
        <w:ind w:right="-284" w:firstLine="426"/>
      </w:pPr>
      <w:sdt>
        <w:sdtPr>
          <w:id w:val="-48824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B3">
            <w:rPr>
              <w:rFonts w:ascii="MS Gothic" w:eastAsia="MS Gothic" w:hAnsi="MS Gothic" w:hint="eastAsia"/>
            </w:rPr>
            <w:t>☐</w:t>
          </w:r>
        </w:sdtContent>
      </w:sdt>
      <w:r w:rsidR="008B40B3">
        <w:t xml:space="preserve"> Sa., 9.Mai 2020, 9:30 – 11:30 Uhr</w:t>
      </w:r>
      <w:r w:rsidR="008B40B3">
        <w:tab/>
        <w:t>Fortbildung, Roger Schmidt (Studienzentrum Josefstal)</w:t>
      </w:r>
    </w:p>
    <w:p w14:paraId="6E461CF1" w14:textId="304E9BA3" w:rsidR="00871352" w:rsidRPr="003F7EE4" w:rsidRDefault="00956A40" w:rsidP="003F7EE4">
      <w:pPr>
        <w:ind w:right="-284" w:firstLine="426"/>
      </w:pPr>
      <w:sdt>
        <w:sdtPr>
          <w:id w:val="6200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B3">
            <w:rPr>
              <w:rFonts w:ascii="MS Gothic" w:eastAsia="MS Gothic" w:hAnsi="MS Gothic" w:hint="eastAsia"/>
            </w:rPr>
            <w:t>☐</w:t>
          </w:r>
        </w:sdtContent>
      </w:sdt>
      <w:r w:rsidR="008B40B3">
        <w:t xml:space="preserve"> Sa., 9.Mai 2020, 15:00-17:00 Uhr </w:t>
      </w:r>
      <w:r w:rsidR="008B40B3">
        <w:tab/>
        <w:t>Gespräch mit dem Landeskirchenamt (Abteilung D)</w:t>
      </w:r>
    </w:p>
    <w:p w14:paraId="12D14A35" w14:textId="77777777" w:rsidR="00871352" w:rsidRPr="00AC619A" w:rsidRDefault="00871352" w:rsidP="001B0087">
      <w:pPr>
        <w:spacing w:after="0" w:line="240" w:lineRule="auto"/>
        <w:rPr>
          <w:rFonts w:cstheme="minorHAnsi"/>
          <w:sz w:val="24"/>
          <w:szCs w:val="24"/>
        </w:rPr>
      </w:pPr>
    </w:p>
    <w:p w14:paraId="02188217" w14:textId="027F6721" w:rsidR="00871352" w:rsidRPr="00AC619A" w:rsidRDefault="00295E72" w:rsidP="001B00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Name, Vorname: </w:t>
      </w:r>
      <w:sdt>
        <w:sdtPr>
          <w:rPr>
            <w:rFonts w:cstheme="minorHAnsi"/>
            <w:sz w:val="24"/>
            <w:szCs w:val="24"/>
          </w:rPr>
          <w:alias w:val="Name, Vorname"/>
          <w:tag w:val="Name, Vorname"/>
          <w:id w:val="-264541428"/>
          <w:placeholder>
            <w:docPart w:val="FE7B57B6F4D74E8D9691AE48C3BD23A8"/>
          </w:placeholder>
          <w:showingPlcHdr/>
        </w:sdtPr>
        <w:sdtContent>
          <w:r w:rsidRPr="004B3C9B">
            <w:rPr>
              <w:rStyle w:val="Platzhaltertext"/>
            </w:rPr>
            <w:t>Klicken oder tippen Sie hier, um Text einzugeben.</w:t>
          </w:r>
        </w:sdtContent>
      </w:sdt>
    </w:p>
    <w:p w14:paraId="75D80C83" w14:textId="753E8329" w:rsidR="00295E72" w:rsidRDefault="00295E72" w:rsidP="001B00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Adresse: </w:t>
      </w:r>
      <w:sdt>
        <w:sdtPr>
          <w:rPr>
            <w:rFonts w:cstheme="minorHAnsi"/>
            <w:sz w:val="24"/>
            <w:szCs w:val="24"/>
          </w:rPr>
          <w:alias w:val="Straße Hausnr PLZ Wohnort"/>
          <w:tag w:val="Straße Hausnr PLZ Wohnort"/>
          <w:id w:val="66472316"/>
          <w:placeholder>
            <w:docPart w:val="B4ECBBFEA9C24A46B829926FACCF7E08"/>
          </w:placeholder>
          <w:showingPlcHdr/>
        </w:sdtPr>
        <w:sdtContent>
          <w:r w:rsidRPr="004B3C9B">
            <w:rPr>
              <w:rStyle w:val="Platzhaltertext"/>
            </w:rPr>
            <w:t>Klicken oder tippen Sie hier, um Text einzugeben.</w:t>
          </w:r>
        </w:sdtContent>
      </w:sdt>
    </w:p>
    <w:p w14:paraId="732CFC0F" w14:textId="77777777" w:rsidR="00295E72" w:rsidRDefault="00295E72" w:rsidP="001B00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Mailadresse: </w:t>
      </w:r>
      <w:sdt>
        <w:sdtPr>
          <w:rPr>
            <w:rFonts w:cstheme="minorHAnsi"/>
            <w:sz w:val="24"/>
            <w:szCs w:val="24"/>
          </w:rPr>
          <w:alias w:val="Mailadresse"/>
          <w:tag w:val="Mailadresse"/>
          <w:id w:val="1250614456"/>
          <w:placeholder>
            <w:docPart w:val="38200296C1774780837C97A50E3469C0"/>
          </w:placeholder>
          <w:showingPlcHdr/>
        </w:sdtPr>
        <w:sdtContent>
          <w:r w:rsidRPr="004B3C9B">
            <w:rPr>
              <w:rStyle w:val="Platzhaltertext"/>
            </w:rPr>
            <w:t>Klicken oder tippen Sie hier, um Text einzugeben.</w:t>
          </w:r>
        </w:sdtContent>
      </w:sdt>
    </w:p>
    <w:p w14:paraId="0D8F9FAE" w14:textId="0500D2E7" w:rsidR="005E33E8" w:rsidRPr="003F7EE4" w:rsidRDefault="003F7EE4" w:rsidP="001B00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Telefonnummer: </w:t>
      </w:r>
      <w:sdt>
        <w:sdtPr>
          <w:rPr>
            <w:rFonts w:cstheme="minorHAnsi"/>
            <w:sz w:val="24"/>
            <w:szCs w:val="24"/>
          </w:rPr>
          <w:alias w:val="Telefonnummer"/>
          <w:tag w:val="Telefonnummer"/>
          <w:id w:val="-39914436"/>
          <w:placeholder>
            <w:docPart w:val="3FD3FE5FD6CB4B18AA4FCF4F9BC4616F"/>
          </w:placeholder>
          <w:showingPlcHdr/>
        </w:sdtPr>
        <w:sdtContent>
          <w:r w:rsidRPr="004B3C9B">
            <w:rPr>
              <w:rStyle w:val="Platzhaltertext"/>
            </w:rPr>
            <w:t>Klicken oder tippen Sie hier, um Text einzugeben.</w:t>
          </w:r>
        </w:sdtContent>
      </w:sdt>
    </w:p>
    <w:p w14:paraId="59EDA04C" w14:textId="77777777" w:rsidR="007C43EF" w:rsidRPr="00AC619A" w:rsidRDefault="007C43EF" w:rsidP="001B008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C2B5797" w14:textId="77777777" w:rsidR="00A4694B" w:rsidRDefault="00956A40" w:rsidP="00A4694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eastAsia="Times New Roman" w:cstheme="minorHAnsi"/>
            <w:sz w:val="24"/>
            <w:szCs w:val="24"/>
            <w:lang w:eastAsia="de-DE"/>
          </w:rPr>
          <w:id w:val="-16871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52" w:rsidRPr="00AC619A">
            <w:rPr>
              <w:rFonts w:ascii="Segoe UI Symbol" w:eastAsia="MS Gothic" w:hAnsi="Segoe UI Symbol" w:cs="Segoe UI Symbol"/>
              <w:sz w:val="24"/>
              <w:szCs w:val="24"/>
              <w:lang w:eastAsia="de-DE"/>
            </w:rPr>
            <w:t>☐</w:t>
          </w:r>
        </w:sdtContent>
      </w:sdt>
      <w:r w:rsidR="005E33E8">
        <w:rPr>
          <w:rFonts w:eastAsia="Times New Roman" w:cstheme="minorHAnsi"/>
          <w:sz w:val="24"/>
          <w:szCs w:val="24"/>
          <w:lang w:eastAsia="de-DE"/>
        </w:rPr>
        <w:t xml:space="preserve"> Für das Gespräch </w:t>
      </w:r>
      <w:proofErr w:type="gramStart"/>
      <w:r w:rsidR="005E33E8">
        <w:rPr>
          <w:rFonts w:eastAsia="Times New Roman" w:cstheme="minorHAnsi"/>
          <w:sz w:val="24"/>
          <w:szCs w:val="24"/>
          <w:lang w:eastAsia="de-DE"/>
        </w:rPr>
        <w:t>mit den Vertreter</w:t>
      </w:r>
      <w:proofErr w:type="gramEnd"/>
      <w:r w:rsidR="005E33E8">
        <w:rPr>
          <w:rFonts w:eastAsia="Times New Roman" w:cstheme="minorHAnsi"/>
          <w:sz w:val="24"/>
          <w:szCs w:val="24"/>
          <w:lang w:eastAsia="de-DE"/>
        </w:rPr>
        <w:t xml:space="preserve">*innen des Landeskirchenamts </w:t>
      </w:r>
    </w:p>
    <w:p w14:paraId="75CBE896" w14:textId="77777777" w:rsidR="00AC619A" w:rsidRPr="00AC619A" w:rsidRDefault="00A4694B" w:rsidP="00A4694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    </w:t>
      </w:r>
      <w:r w:rsidR="005E33E8">
        <w:rPr>
          <w:rFonts w:eastAsia="Times New Roman" w:cstheme="minorHAnsi"/>
          <w:sz w:val="24"/>
          <w:szCs w:val="24"/>
          <w:lang w:eastAsia="de-DE"/>
        </w:rPr>
        <w:t xml:space="preserve">habe ich folgende Anliegen: </w:t>
      </w:r>
    </w:p>
    <w:p w14:paraId="2AA6AD31" w14:textId="77777777" w:rsidR="00871352" w:rsidRPr="00871352" w:rsidRDefault="00871352" w:rsidP="00AC619A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4"/>
          <w:szCs w:val="24"/>
          <w:lang w:eastAsia="de-DE"/>
        </w:rPr>
      </w:pPr>
      <w:r w:rsidRPr="00AC619A">
        <w:rPr>
          <w:rFonts w:eastAsia="Times New Roman" w:cstheme="minorHAnsi"/>
          <w:sz w:val="24"/>
          <w:szCs w:val="24"/>
          <w:lang w:eastAsia="de-DE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de-DE"/>
          </w:rPr>
          <w:alias w:val="Anliegen"/>
          <w:id w:val="1929764824"/>
          <w:lock w:val="sdtLocked"/>
          <w:placeholder>
            <w:docPart w:val="9742958054F549AC92A13AA8C1DF661B"/>
          </w:placeholder>
          <w:showingPlcHdr/>
        </w:sdtPr>
        <w:sdtEndPr/>
        <w:sdtContent>
          <w:r w:rsidRPr="00AC619A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14:paraId="574EFD74" w14:textId="77777777" w:rsidR="005E33E8" w:rsidRDefault="00956A40" w:rsidP="005E33E8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8922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E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33E8">
        <w:rPr>
          <w:rFonts w:cstheme="minorHAnsi"/>
          <w:sz w:val="24"/>
          <w:szCs w:val="24"/>
        </w:rPr>
        <w:t xml:space="preserve"> Ich habe folgenden Antrag an die Mitgliederversammlung: </w:t>
      </w:r>
    </w:p>
    <w:p w14:paraId="0C5E1E04" w14:textId="4FE10856" w:rsidR="00A4694B" w:rsidRDefault="00A4694B" w:rsidP="005E33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F7EE4">
        <w:rPr>
          <w:rFonts w:cstheme="minorHAnsi"/>
          <w:sz w:val="24"/>
          <w:szCs w:val="24"/>
        </w:rPr>
        <w:tab/>
        <w:t>Antrag: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Die MV möge beschließen,..."/>
          <w:tag w:val="Antrag"/>
          <w:id w:val="-220296330"/>
          <w:placeholder>
            <w:docPart w:val="6A7818CE8B034FCBA7E47322CF44D7A8"/>
          </w:placeholder>
          <w:showingPlcHdr/>
        </w:sdtPr>
        <w:sdtEndPr/>
        <w:sdtContent>
          <w:r w:rsidR="003F7EE4" w:rsidRPr="004B3C9B">
            <w:rPr>
              <w:rStyle w:val="Platzhaltertext"/>
            </w:rPr>
            <w:t>Klicken oder tippen Sie hier, um Text einzugeben.</w:t>
          </w:r>
        </w:sdtContent>
      </w:sdt>
    </w:p>
    <w:p w14:paraId="7C3B2CE6" w14:textId="77777777" w:rsidR="003F7EE4" w:rsidRDefault="003F7EE4" w:rsidP="00A4694B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11B22EE3" w14:textId="1C657B62" w:rsidR="005E33E8" w:rsidRDefault="003F7EE4" w:rsidP="00A4694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Begründung:   </w:t>
      </w:r>
      <w:sdt>
        <w:sdtPr>
          <w:rPr>
            <w:rFonts w:cstheme="minorHAnsi"/>
            <w:sz w:val="24"/>
            <w:szCs w:val="24"/>
          </w:rPr>
          <w:alias w:val="Begründung: "/>
          <w:id w:val="1226337648"/>
          <w:lock w:val="sdtLocked"/>
          <w:placeholder>
            <w:docPart w:val="1FA3E8673D5549C8B23749CDDFD74C87"/>
          </w:placeholder>
          <w:showingPlcHdr/>
        </w:sdtPr>
        <w:sdtEndPr/>
        <w:sdtContent>
          <w:r w:rsidR="00A4694B" w:rsidRPr="004B3C9B">
            <w:rPr>
              <w:rStyle w:val="Platzhaltertext"/>
            </w:rPr>
            <w:t>Klicken oder tippen Sie hier, um Text einzugeben.</w:t>
          </w:r>
        </w:sdtContent>
      </w:sdt>
    </w:p>
    <w:p w14:paraId="7BBD6D1D" w14:textId="77777777" w:rsidR="005E33E8" w:rsidRDefault="005E33E8" w:rsidP="005E33E8">
      <w:pPr>
        <w:spacing w:after="0" w:line="240" w:lineRule="auto"/>
        <w:rPr>
          <w:rFonts w:cstheme="minorHAnsi"/>
          <w:sz w:val="24"/>
          <w:szCs w:val="24"/>
        </w:rPr>
      </w:pPr>
    </w:p>
    <w:p w14:paraId="2D0FE9A6" w14:textId="5D5DCE2D" w:rsidR="005E33E8" w:rsidRDefault="005E33E8" w:rsidP="003F7EE4">
      <w:pPr>
        <w:tabs>
          <w:tab w:val="left" w:pos="870"/>
        </w:tabs>
        <w:spacing w:after="0" w:line="240" w:lineRule="auto"/>
        <w:rPr>
          <w:rFonts w:cstheme="minorHAnsi"/>
          <w:sz w:val="24"/>
          <w:szCs w:val="24"/>
        </w:rPr>
      </w:pPr>
    </w:p>
    <w:p w14:paraId="042316F4" w14:textId="77777777" w:rsidR="005E33E8" w:rsidRDefault="005E33E8" w:rsidP="005E33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Eine Teilnahmegebühr entsteht nicht. Fahrtkosten werden nicht erstattet. </w:t>
      </w:r>
    </w:p>
    <w:p w14:paraId="51343048" w14:textId="77777777" w:rsidR="00AC619A" w:rsidRPr="00AC619A" w:rsidRDefault="00AC619A" w:rsidP="001B0087">
      <w:pPr>
        <w:spacing w:after="0" w:line="240" w:lineRule="auto"/>
        <w:rPr>
          <w:rFonts w:cstheme="minorHAnsi"/>
          <w:sz w:val="24"/>
          <w:szCs w:val="24"/>
        </w:rPr>
      </w:pPr>
    </w:p>
    <w:p w14:paraId="35A1226B" w14:textId="77777777" w:rsidR="003F7EE4" w:rsidRDefault="003F7EE4" w:rsidP="003F7E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Diese </w:t>
      </w:r>
      <w:r w:rsidRPr="00AC619A">
        <w:rPr>
          <w:rFonts w:cstheme="minorHAnsi"/>
          <w:sz w:val="24"/>
          <w:szCs w:val="24"/>
        </w:rPr>
        <w:t xml:space="preserve">Anmeldung </w:t>
      </w:r>
      <w:r>
        <w:rPr>
          <w:rFonts w:cstheme="minorHAnsi"/>
          <w:sz w:val="24"/>
          <w:szCs w:val="24"/>
        </w:rPr>
        <w:t xml:space="preserve">zur virtuellen Mitgliederversammlung </w:t>
      </w:r>
      <w:r w:rsidRPr="00AC619A">
        <w:rPr>
          <w:rFonts w:cstheme="minorHAnsi"/>
          <w:sz w:val="24"/>
          <w:szCs w:val="24"/>
        </w:rPr>
        <w:t xml:space="preserve">bitte </w:t>
      </w:r>
      <w:r>
        <w:rPr>
          <w:rFonts w:cstheme="minorHAnsi"/>
          <w:sz w:val="24"/>
          <w:szCs w:val="24"/>
        </w:rPr>
        <w:t xml:space="preserve">per Mail </w:t>
      </w:r>
      <w:r w:rsidRPr="00AC619A">
        <w:rPr>
          <w:rFonts w:cstheme="minorHAnsi"/>
          <w:sz w:val="24"/>
          <w:szCs w:val="24"/>
        </w:rPr>
        <w:t xml:space="preserve">bis </w:t>
      </w:r>
      <w:r w:rsidRPr="003F7EE4">
        <w:rPr>
          <w:b/>
          <w:bCs/>
          <w:sz w:val="24"/>
          <w:szCs w:val="24"/>
        </w:rPr>
        <w:t>26.4.</w:t>
      </w:r>
      <w:r w:rsidRPr="003F7EE4">
        <w:rPr>
          <w:rFonts w:cstheme="minorHAnsi"/>
          <w:b/>
          <w:bCs/>
          <w:sz w:val="24"/>
          <w:szCs w:val="24"/>
        </w:rPr>
        <w:t>2020</w:t>
      </w:r>
      <w:r w:rsidRPr="00AC619A">
        <w:rPr>
          <w:rFonts w:cstheme="minorHAnsi"/>
          <w:sz w:val="24"/>
          <w:szCs w:val="24"/>
        </w:rPr>
        <w:t xml:space="preserve"> </w:t>
      </w:r>
    </w:p>
    <w:p w14:paraId="01B23C7D" w14:textId="77777777" w:rsidR="003F7EE4" w:rsidRPr="00AC619A" w:rsidRDefault="003F7EE4" w:rsidP="003F7EE4">
      <w:pPr>
        <w:spacing w:after="0" w:line="240" w:lineRule="auto"/>
        <w:rPr>
          <w:rFonts w:cstheme="minorHAnsi"/>
          <w:sz w:val="24"/>
          <w:szCs w:val="24"/>
        </w:rPr>
      </w:pPr>
      <w:r w:rsidRPr="00AC619A">
        <w:rPr>
          <w:rFonts w:cstheme="minorHAnsi"/>
          <w:sz w:val="24"/>
          <w:szCs w:val="24"/>
        </w:rPr>
        <w:t>an die Geschäftsführung des VERK, Andrea Ruehe-Haubner:</w:t>
      </w:r>
      <w:r>
        <w:rPr>
          <w:rFonts w:cstheme="minorHAnsi"/>
          <w:sz w:val="24"/>
          <w:szCs w:val="24"/>
        </w:rPr>
        <w:t xml:space="preserve"> </w:t>
      </w:r>
      <w:r w:rsidRPr="00AC619A">
        <w:rPr>
          <w:rStyle w:val="Hyperlink"/>
          <w:rFonts w:cstheme="minorHAnsi"/>
          <w:sz w:val="24"/>
          <w:szCs w:val="24"/>
        </w:rPr>
        <w:t>geschaeftsfuehrung@verk.de</w:t>
      </w:r>
    </w:p>
    <w:p w14:paraId="5A2D2959" w14:textId="2DC7442E" w:rsidR="00AC619A" w:rsidRDefault="00AC619A" w:rsidP="001B0087">
      <w:pPr>
        <w:spacing w:after="0" w:line="240" w:lineRule="auto"/>
        <w:rPr>
          <w:rFonts w:cstheme="minorHAnsi"/>
          <w:sz w:val="24"/>
          <w:szCs w:val="24"/>
        </w:rPr>
      </w:pPr>
    </w:p>
    <w:p w14:paraId="508F581A" w14:textId="77777777" w:rsidR="003F7EE4" w:rsidRPr="00AC619A" w:rsidRDefault="003F7EE4" w:rsidP="001B0087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546289033"/>
        <w:placeholder>
          <w:docPart w:val="F92142FB5CF244ADAF97B7D59E42FEBF"/>
        </w:placeholder>
        <w:showingPlcHdr/>
        <w:date w:fullDate="2020-04-08T13:20:00Z">
          <w:dateFormat w:val="dd.MM.yyyy"/>
          <w:lid w:val="de-DE"/>
          <w:storeMappedDataAs w:val="dateTime"/>
          <w:calendar w:val="gregorian"/>
        </w:date>
      </w:sdtPr>
      <w:sdtEndPr/>
      <w:sdtContent>
        <w:p w14:paraId="11982A74" w14:textId="77777777" w:rsidR="00AC619A" w:rsidRPr="00AC619A" w:rsidRDefault="00E92759" w:rsidP="001B0087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991C1B">
            <w:rPr>
              <w:rStyle w:val="Platzhaltertext"/>
            </w:rPr>
            <w:t>Klicken oder tippen Sie, um ein Datum einzugeben.</w:t>
          </w:r>
        </w:p>
      </w:sdtContent>
    </w:sdt>
    <w:p w14:paraId="15A165EE" w14:textId="77777777" w:rsidR="00AC619A" w:rsidRPr="00AC619A" w:rsidRDefault="00AC619A" w:rsidP="001B0087">
      <w:pPr>
        <w:spacing w:after="0" w:line="240" w:lineRule="auto"/>
        <w:rPr>
          <w:rFonts w:cstheme="minorHAnsi"/>
          <w:sz w:val="24"/>
          <w:szCs w:val="24"/>
        </w:rPr>
      </w:pPr>
      <w:r w:rsidRPr="00AC619A">
        <w:rPr>
          <w:rFonts w:cstheme="minorHAnsi"/>
          <w:sz w:val="24"/>
          <w:szCs w:val="24"/>
        </w:rPr>
        <w:t xml:space="preserve">Datum </w:t>
      </w:r>
      <w:r w:rsidRPr="00AC619A">
        <w:rPr>
          <w:rFonts w:cstheme="minorHAnsi"/>
          <w:sz w:val="24"/>
          <w:szCs w:val="24"/>
        </w:rPr>
        <w:tab/>
      </w:r>
      <w:r w:rsidRPr="00AC619A">
        <w:rPr>
          <w:rFonts w:cstheme="minorHAnsi"/>
          <w:sz w:val="24"/>
          <w:szCs w:val="24"/>
        </w:rPr>
        <w:tab/>
      </w:r>
      <w:r w:rsidRPr="00AC619A">
        <w:rPr>
          <w:rFonts w:cstheme="minorHAnsi"/>
          <w:sz w:val="24"/>
          <w:szCs w:val="24"/>
        </w:rPr>
        <w:tab/>
      </w:r>
      <w:r w:rsidRPr="00AC619A">
        <w:rPr>
          <w:rFonts w:cstheme="minorHAnsi"/>
          <w:sz w:val="24"/>
          <w:szCs w:val="24"/>
        </w:rPr>
        <w:tab/>
      </w:r>
    </w:p>
    <w:sectPr w:rsidR="00AC619A" w:rsidRPr="00AC619A" w:rsidSect="003F7EE4">
      <w:headerReference w:type="default" r:id="rId7"/>
      <w:type w:val="continuous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260F" w14:textId="77777777" w:rsidR="00956A40" w:rsidRDefault="00956A40" w:rsidP="003F7EE4">
      <w:pPr>
        <w:spacing w:after="0" w:line="240" w:lineRule="auto"/>
      </w:pPr>
      <w:r>
        <w:separator/>
      </w:r>
    </w:p>
  </w:endnote>
  <w:endnote w:type="continuationSeparator" w:id="0">
    <w:p w14:paraId="64D9BBA5" w14:textId="77777777" w:rsidR="00956A40" w:rsidRDefault="00956A40" w:rsidP="003F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E459" w14:textId="77777777" w:rsidR="00956A40" w:rsidRDefault="00956A40" w:rsidP="003F7EE4">
      <w:pPr>
        <w:spacing w:after="0" w:line="240" w:lineRule="auto"/>
      </w:pPr>
      <w:r>
        <w:separator/>
      </w:r>
    </w:p>
  </w:footnote>
  <w:footnote w:type="continuationSeparator" w:id="0">
    <w:p w14:paraId="7573963A" w14:textId="77777777" w:rsidR="00956A40" w:rsidRDefault="00956A40" w:rsidP="003F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1A12" w14:textId="341E3287" w:rsidR="003F7EE4" w:rsidRDefault="003F7EE4">
    <w:pPr>
      <w:pStyle w:val="Kopfzeile"/>
    </w:pPr>
    <w:r>
      <w:rPr>
        <w:rFonts w:cstheme="minorHAnsi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58530A6" wp14:editId="766D57CB">
          <wp:simplePos x="0" y="0"/>
          <wp:positionH relativeFrom="column">
            <wp:posOffset>4533900</wp:posOffset>
          </wp:positionH>
          <wp:positionV relativeFrom="paragraph">
            <wp:posOffset>-76835</wp:posOffset>
          </wp:positionV>
          <wp:extent cx="1964188" cy="1724025"/>
          <wp:effectExtent l="0" t="0" r="0" b="0"/>
          <wp:wrapTight wrapText="bothSides">
            <wp:wrapPolygon edited="0">
              <wp:start x="0" y="0"/>
              <wp:lineTo x="0" y="21242"/>
              <wp:lineTo x="21370" y="21242"/>
              <wp:lineTo x="21370" y="0"/>
              <wp:lineTo x="0" y="0"/>
            </wp:wrapPolygon>
          </wp:wrapTight>
          <wp:docPr id="1" name="Grafik 1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188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9E4"/>
    <w:multiLevelType w:val="hybridMultilevel"/>
    <w:tmpl w:val="61EA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918"/>
    <w:multiLevelType w:val="hybridMultilevel"/>
    <w:tmpl w:val="CCA089DE"/>
    <w:lvl w:ilvl="0" w:tplc="98F67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4473"/>
    <w:multiLevelType w:val="hybridMultilevel"/>
    <w:tmpl w:val="84AA0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xHeF5glSdfEWTmqdXm5IR9hgA7XnzkqAnLl6PcyyY0MNSYBUPscCwj+/qHOcH5RXbh7SeQWsUWhXjJi+2VWD0Q==" w:salt="pzbHUZ+C3Jn+/+fdPr6H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B3"/>
    <w:rsid w:val="001B0087"/>
    <w:rsid w:val="00295E72"/>
    <w:rsid w:val="00324BB7"/>
    <w:rsid w:val="00334E93"/>
    <w:rsid w:val="003774B6"/>
    <w:rsid w:val="00386AC8"/>
    <w:rsid w:val="003F7EE4"/>
    <w:rsid w:val="004647E1"/>
    <w:rsid w:val="005E33E8"/>
    <w:rsid w:val="00625496"/>
    <w:rsid w:val="00655196"/>
    <w:rsid w:val="00765E43"/>
    <w:rsid w:val="007C43EF"/>
    <w:rsid w:val="00871352"/>
    <w:rsid w:val="008B40B3"/>
    <w:rsid w:val="008C1D56"/>
    <w:rsid w:val="009261BD"/>
    <w:rsid w:val="00956A40"/>
    <w:rsid w:val="00976EC8"/>
    <w:rsid w:val="009C03F8"/>
    <w:rsid w:val="009E23FF"/>
    <w:rsid w:val="009E76E3"/>
    <w:rsid w:val="00A115A3"/>
    <w:rsid w:val="00A24030"/>
    <w:rsid w:val="00A27CFA"/>
    <w:rsid w:val="00A4694B"/>
    <w:rsid w:val="00AA633A"/>
    <w:rsid w:val="00AC619A"/>
    <w:rsid w:val="00B402DC"/>
    <w:rsid w:val="00BF7E15"/>
    <w:rsid w:val="00C45B77"/>
    <w:rsid w:val="00C85C16"/>
    <w:rsid w:val="00CF1443"/>
    <w:rsid w:val="00D307BA"/>
    <w:rsid w:val="00D51C2A"/>
    <w:rsid w:val="00D8230F"/>
    <w:rsid w:val="00E00C33"/>
    <w:rsid w:val="00E92759"/>
    <w:rsid w:val="00ED785E"/>
    <w:rsid w:val="00EE0D4B"/>
    <w:rsid w:val="00F142CA"/>
    <w:rsid w:val="00F553F0"/>
    <w:rsid w:val="00FA4E05"/>
    <w:rsid w:val="00FB3C73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FF0C"/>
  <w15:docId w15:val="{395D9DEF-A362-45C0-A4D2-5989562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1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03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F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76EC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713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0B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EE4"/>
  </w:style>
  <w:style w:type="paragraph" w:styleId="Fuzeile">
    <w:name w:val="footer"/>
    <w:basedOn w:val="Standard"/>
    <w:link w:val="FuzeileZchn"/>
    <w:uiPriority w:val="99"/>
    <w:unhideWhenUsed/>
    <w:rsid w:val="003F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cuments\VERK\KatechetInnen\KAtechetinnentreffen%202020\Katechetinnentreffen%2025.April%202020%20Ausschreibung%20Anmeldung%20Gesch&#228;ftsf&#252;hrung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42958054F549AC92A13AA8C1DF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EAE87-08A6-4037-83D9-88AA3FF4AAFE}"/>
      </w:docPartPr>
      <w:docPartBody>
        <w:p w:rsidR="001E6408" w:rsidRDefault="001E6408" w:rsidP="001E6408">
          <w:pPr>
            <w:pStyle w:val="9742958054F549AC92A13AA8C1DF661B4"/>
          </w:pPr>
          <w:r w:rsidRPr="00AC619A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FA3E8673D5549C8B23749CDDFD74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7BCD3-5AAC-4694-AC7C-2B5C22A14E8E}"/>
      </w:docPartPr>
      <w:docPartBody>
        <w:p w:rsidR="001E6408" w:rsidRDefault="001E6408" w:rsidP="001E6408">
          <w:pPr>
            <w:pStyle w:val="1FA3E8673D5549C8B23749CDDFD74C871"/>
          </w:pPr>
          <w:r w:rsidRPr="004B3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B57B6F4D74E8D9691AE48C3BD2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0C420-2B5A-4F58-9132-682EFF957095}"/>
      </w:docPartPr>
      <w:docPartBody>
        <w:p w:rsidR="00000000" w:rsidRDefault="001E6408" w:rsidP="001E6408">
          <w:pPr>
            <w:pStyle w:val="FE7B57B6F4D74E8D9691AE48C3BD23A8"/>
          </w:pPr>
          <w:r w:rsidRPr="004B3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ECBBFEA9C24A46B829926FACCF7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BCDC2-1C00-4AA1-B658-487457C86B43}"/>
      </w:docPartPr>
      <w:docPartBody>
        <w:p w:rsidR="00000000" w:rsidRDefault="001E6408" w:rsidP="001E6408">
          <w:pPr>
            <w:pStyle w:val="B4ECBBFEA9C24A46B829926FACCF7E08"/>
          </w:pPr>
          <w:r w:rsidRPr="004B3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200296C1774780837C97A50E346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DB4F1-EB2A-4DBC-8C10-6BC675E32BB6}"/>
      </w:docPartPr>
      <w:docPartBody>
        <w:p w:rsidR="00000000" w:rsidRDefault="001E6408" w:rsidP="001E6408">
          <w:pPr>
            <w:pStyle w:val="38200296C1774780837C97A50E3469C0"/>
          </w:pPr>
          <w:r w:rsidRPr="004B3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D3FE5FD6CB4B18AA4FCF4F9BC46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0DDE0-B8C7-4E99-8CDA-5C2EEBBD6131}"/>
      </w:docPartPr>
      <w:docPartBody>
        <w:p w:rsidR="00000000" w:rsidRDefault="001E6408" w:rsidP="001E6408">
          <w:pPr>
            <w:pStyle w:val="3FD3FE5FD6CB4B18AA4FCF4F9BC4616F"/>
          </w:pPr>
          <w:r w:rsidRPr="004B3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7818CE8B034FCBA7E47322CF44D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B7800-A619-4F7E-BDBC-434853688467}"/>
      </w:docPartPr>
      <w:docPartBody>
        <w:p w:rsidR="00000000" w:rsidRDefault="001E6408" w:rsidP="001E6408">
          <w:pPr>
            <w:pStyle w:val="6A7818CE8B034FCBA7E47322CF44D7A8"/>
          </w:pPr>
          <w:r w:rsidRPr="004B3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142FB5CF244ADAF97B7D59E42F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C56F0-9F05-420A-A9EF-5349387B7F91}"/>
      </w:docPartPr>
      <w:docPartBody>
        <w:p w:rsidR="00000000" w:rsidRDefault="001E6408" w:rsidP="001E6408">
          <w:pPr>
            <w:pStyle w:val="F92142FB5CF244ADAF97B7D59E42FEBF"/>
          </w:pPr>
          <w:r w:rsidRPr="00991C1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23"/>
    <w:rsid w:val="0000004F"/>
    <w:rsid w:val="001E6408"/>
    <w:rsid w:val="003C65D7"/>
    <w:rsid w:val="005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408"/>
    <w:rPr>
      <w:color w:val="808080"/>
    </w:rPr>
  </w:style>
  <w:style w:type="paragraph" w:customStyle="1" w:styleId="666290C8094D49A8B37E22B2D7DF6447">
    <w:name w:val="666290C8094D49A8B37E22B2D7DF6447"/>
  </w:style>
  <w:style w:type="paragraph" w:customStyle="1" w:styleId="C88648F945414FF080120648CCAAD41E">
    <w:name w:val="C88648F945414FF080120648CCAAD41E"/>
  </w:style>
  <w:style w:type="paragraph" w:customStyle="1" w:styleId="AEC8CDE6A9804D37AEF57A0ECAC5E943">
    <w:name w:val="AEC8CDE6A9804D37AEF57A0ECAC5E943"/>
  </w:style>
  <w:style w:type="paragraph" w:customStyle="1" w:styleId="38A97900229049F1AEF4221F13137C5E">
    <w:name w:val="38A97900229049F1AEF4221F13137C5E"/>
  </w:style>
  <w:style w:type="paragraph" w:customStyle="1" w:styleId="9742958054F549AC92A13AA8C1DF661B">
    <w:name w:val="9742958054F549AC92A13AA8C1DF661B"/>
  </w:style>
  <w:style w:type="paragraph" w:customStyle="1" w:styleId="F75B7B50A914474F885C73DF2B90DF70">
    <w:name w:val="F75B7B50A914474F885C73DF2B90DF70"/>
  </w:style>
  <w:style w:type="paragraph" w:customStyle="1" w:styleId="666290C8094D49A8B37E22B2D7DF64471">
    <w:name w:val="666290C8094D49A8B37E22B2D7DF64471"/>
    <w:rsid w:val="00525B23"/>
    <w:rPr>
      <w:rFonts w:eastAsiaTheme="minorHAnsi"/>
      <w:lang w:eastAsia="en-US"/>
    </w:rPr>
  </w:style>
  <w:style w:type="paragraph" w:customStyle="1" w:styleId="C88648F945414FF080120648CCAAD41E1">
    <w:name w:val="C88648F945414FF080120648CCAAD41E1"/>
    <w:rsid w:val="00525B23"/>
    <w:rPr>
      <w:rFonts w:eastAsiaTheme="minorHAnsi"/>
      <w:lang w:eastAsia="en-US"/>
    </w:rPr>
  </w:style>
  <w:style w:type="paragraph" w:customStyle="1" w:styleId="AEC8CDE6A9804D37AEF57A0ECAC5E9431">
    <w:name w:val="AEC8CDE6A9804D37AEF57A0ECAC5E9431"/>
    <w:rsid w:val="00525B23"/>
    <w:rPr>
      <w:rFonts w:eastAsiaTheme="minorHAnsi"/>
      <w:lang w:eastAsia="en-US"/>
    </w:rPr>
  </w:style>
  <w:style w:type="paragraph" w:customStyle="1" w:styleId="B17146E556694BC9BA86DEA96420BC0D">
    <w:name w:val="B17146E556694BC9BA86DEA96420BC0D"/>
    <w:rsid w:val="00525B23"/>
    <w:rPr>
      <w:rFonts w:eastAsiaTheme="minorHAnsi"/>
      <w:lang w:eastAsia="en-US"/>
    </w:rPr>
  </w:style>
  <w:style w:type="paragraph" w:customStyle="1" w:styleId="9742958054F549AC92A13AA8C1DF661B1">
    <w:name w:val="9742958054F549AC92A13AA8C1DF661B1"/>
    <w:rsid w:val="00525B23"/>
    <w:rPr>
      <w:rFonts w:eastAsiaTheme="minorHAnsi"/>
      <w:lang w:eastAsia="en-US"/>
    </w:rPr>
  </w:style>
  <w:style w:type="paragraph" w:customStyle="1" w:styleId="F75B7B50A914474F885C73DF2B90DF701">
    <w:name w:val="F75B7B50A914474F885C73DF2B90DF701"/>
    <w:rsid w:val="00525B23"/>
    <w:rPr>
      <w:rFonts w:eastAsiaTheme="minorHAnsi"/>
      <w:lang w:eastAsia="en-US"/>
    </w:rPr>
  </w:style>
  <w:style w:type="paragraph" w:customStyle="1" w:styleId="666290C8094D49A8B37E22B2D7DF64472">
    <w:name w:val="666290C8094D49A8B37E22B2D7DF64472"/>
    <w:rsid w:val="00525B23"/>
    <w:rPr>
      <w:rFonts w:eastAsiaTheme="minorHAnsi"/>
      <w:lang w:eastAsia="en-US"/>
    </w:rPr>
  </w:style>
  <w:style w:type="paragraph" w:customStyle="1" w:styleId="C88648F945414FF080120648CCAAD41E2">
    <w:name w:val="C88648F945414FF080120648CCAAD41E2"/>
    <w:rsid w:val="00525B23"/>
    <w:rPr>
      <w:rFonts w:eastAsiaTheme="minorHAnsi"/>
      <w:lang w:eastAsia="en-US"/>
    </w:rPr>
  </w:style>
  <w:style w:type="paragraph" w:customStyle="1" w:styleId="AEC8CDE6A9804D37AEF57A0ECAC5E9432">
    <w:name w:val="AEC8CDE6A9804D37AEF57A0ECAC5E9432"/>
    <w:rsid w:val="00525B23"/>
    <w:rPr>
      <w:rFonts w:eastAsiaTheme="minorHAnsi"/>
      <w:lang w:eastAsia="en-US"/>
    </w:rPr>
  </w:style>
  <w:style w:type="paragraph" w:customStyle="1" w:styleId="B17146E556694BC9BA86DEA96420BC0D1">
    <w:name w:val="B17146E556694BC9BA86DEA96420BC0D1"/>
    <w:rsid w:val="00525B23"/>
    <w:rPr>
      <w:rFonts w:eastAsiaTheme="minorHAnsi"/>
      <w:lang w:eastAsia="en-US"/>
    </w:rPr>
  </w:style>
  <w:style w:type="paragraph" w:customStyle="1" w:styleId="9742958054F549AC92A13AA8C1DF661B2">
    <w:name w:val="9742958054F549AC92A13AA8C1DF661B2"/>
    <w:rsid w:val="00525B23"/>
    <w:rPr>
      <w:rFonts w:eastAsiaTheme="minorHAnsi"/>
      <w:lang w:eastAsia="en-US"/>
    </w:rPr>
  </w:style>
  <w:style w:type="paragraph" w:customStyle="1" w:styleId="AD0859B9A3164FE099C212E7807CDB41">
    <w:name w:val="AD0859B9A3164FE099C212E7807CDB41"/>
    <w:rsid w:val="00525B23"/>
    <w:rPr>
      <w:rFonts w:eastAsiaTheme="minorHAnsi"/>
      <w:lang w:eastAsia="en-US"/>
    </w:rPr>
  </w:style>
  <w:style w:type="paragraph" w:customStyle="1" w:styleId="F75B7B50A914474F885C73DF2B90DF702">
    <w:name w:val="F75B7B50A914474F885C73DF2B90DF702"/>
    <w:rsid w:val="00525B23"/>
    <w:rPr>
      <w:rFonts w:eastAsiaTheme="minorHAnsi"/>
      <w:lang w:eastAsia="en-US"/>
    </w:rPr>
  </w:style>
  <w:style w:type="paragraph" w:customStyle="1" w:styleId="666290C8094D49A8B37E22B2D7DF64473">
    <w:name w:val="666290C8094D49A8B37E22B2D7DF64473"/>
    <w:rsid w:val="00525B23"/>
    <w:rPr>
      <w:rFonts w:eastAsiaTheme="minorHAnsi"/>
      <w:lang w:eastAsia="en-US"/>
    </w:rPr>
  </w:style>
  <w:style w:type="paragraph" w:customStyle="1" w:styleId="C88648F945414FF080120648CCAAD41E3">
    <w:name w:val="C88648F945414FF080120648CCAAD41E3"/>
    <w:rsid w:val="00525B23"/>
    <w:rPr>
      <w:rFonts w:eastAsiaTheme="minorHAnsi"/>
      <w:lang w:eastAsia="en-US"/>
    </w:rPr>
  </w:style>
  <w:style w:type="paragraph" w:customStyle="1" w:styleId="AEC8CDE6A9804D37AEF57A0ECAC5E9433">
    <w:name w:val="AEC8CDE6A9804D37AEF57A0ECAC5E9433"/>
    <w:rsid w:val="00525B23"/>
    <w:rPr>
      <w:rFonts w:eastAsiaTheme="minorHAnsi"/>
      <w:lang w:eastAsia="en-US"/>
    </w:rPr>
  </w:style>
  <w:style w:type="paragraph" w:customStyle="1" w:styleId="B17146E556694BC9BA86DEA96420BC0D2">
    <w:name w:val="B17146E556694BC9BA86DEA96420BC0D2"/>
    <w:rsid w:val="00525B23"/>
    <w:rPr>
      <w:rFonts w:eastAsiaTheme="minorHAnsi"/>
      <w:lang w:eastAsia="en-US"/>
    </w:rPr>
  </w:style>
  <w:style w:type="paragraph" w:customStyle="1" w:styleId="9742958054F549AC92A13AA8C1DF661B3">
    <w:name w:val="9742958054F549AC92A13AA8C1DF661B3"/>
    <w:rsid w:val="00525B23"/>
    <w:rPr>
      <w:rFonts w:eastAsiaTheme="minorHAnsi"/>
      <w:lang w:eastAsia="en-US"/>
    </w:rPr>
  </w:style>
  <w:style w:type="paragraph" w:customStyle="1" w:styleId="510BFD8BE14D4233A77A83DCF80EF958">
    <w:name w:val="510BFD8BE14D4233A77A83DCF80EF958"/>
    <w:rsid w:val="00525B23"/>
    <w:rPr>
      <w:rFonts w:eastAsiaTheme="minorHAnsi"/>
      <w:lang w:eastAsia="en-US"/>
    </w:rPr>
  </w:style>
  <w:style w:type="paragraph" w:customStyle="1" w:styleId="1FA3E8673D5549C8B23749CDDFD74C87">
    <w:name w:val="1FA3E8673D5549C8B23749CDDFD74C87"/>
    <w:rsid w:val="00525B23"/>
    <w:rPr>
      <w:rFonts w:eastAsiaTheme="minorHAnsi"/>
      <w:lang w:eastAsia="en-US"/>
    </w:rPr>
  </w:style>
  <w:style w:type="paragraph" w:customStyle="1" w:styleId="F75B7B50A914474F885C73DF2B90DF703">
    <w:name w:val="F75B7B50A914474F885C73DF2B90DF703"/>
    <w:rsid w:val="00525B23"/>
    <w:rPr>
      <w:rFonts w:eastAsiaTheme="minorHAnsi"/>
      <w:lang w:eastAsia="en-US"/>
    </w:rPr>
  </w:style>
  <w:style w:type="paragraph" w:customStyle="1" w:styleId="FE7B57B6F4D74E8D9691AE48C3BD23A8">
    <w:name w:val="FE7B57B6F4D74E8D9691AE48C3BD23A8"/>
    <w:rsid w:val="001E6408"/>
    <w:rPr>
      <w:rFonts w:eastAsiaTheme="minorHAnsi"/>
      <w:lang w:eastAsia="en-US"/>
    </w:rPr>
  </w:style>
  <w:style w:type="paragraph" w:customStyle="1" w:styleId="B4ECBBFEA9C24A46B829926FACCF7E08">
    <w:name w:val="B4ECBBFEA9C24A46B829926FACCF7E08"/>
    <w:rsid w:val="001E6408"/>
    <w:rPr>
      <w:rFonts w:eastAsiaTheme="minorHAnsi"/>
      <w:lang w:eastAsia="en-US"/>
    </w:rPr>
  </w:style>
  <w:style w:type="paragraph" w:customStyle="1" w:styleId="38200296C1774780837C97A50E3469C0">
    <w:name w:val="38200296C1774780837C97A50E3469C0"/>
    <w:rsid w:val="001E6408"/>
    <w:rPr>
      <w:rFonts w:eastAsiaTheme="minorHAnsi"/>
      <w:lang w:eastAsia="en-US"/>
    </w:rPr>
  </w:style>
  <w:style w:type="paragraph" w:customStyle="1" w:styleId="3FD3FE5FD6CB4B18AA4FCF4F9BC4616F">
    <w:name w:val="3FD3FE5FD6CB4B18AA4FCF4F9BC4616F"/>
    <w:rsid w:val="001E6408"/>
    <w:rPr>
      <w:rFonts w:eastAsiaTheme="minorHAnsi"/>
      <w:lang w:eastAsia="en-US"/>
    </w:rPr>
  </w:style>
  <w:style w:type="paragraph" w:customStyle="1" w:styleId="9742958054F549AC92A13AA8C1DF661B4">
    <w:name w:val="9742958054F549AC92A13AA8C1DF661B4"/>
    <w:rsid w:val="001E6408"/>
    <w:rPr>
      <w:rFonts w:eastAsiaTheme="minorHAnsi"/>
      <w:lang w:eastAsia="en-US"/>
    </w:rPr>
  </w:style>
  <w:style w:type="paragraph" w:customStyle="1" w:styleId="6A7818CE8B034FCBA7E47322CF44D7A8">
    <w:name w:val="6A7818CE8B034FCBA7E47322CF44D7A8"/>
    <w:rsid w:val="001E6408"/>
    <w:rPr>
      <w:rFonts w:eastAsiaTheme="minorHAnsi"/>
      <w:lang w:eastAsia="en-US"/>
    </w:rPr>
  </w:style>
  <w:style w:type="paragraph" w:customStyle="1" w:styleId="1FA3E8673D5549C8B23749CDDFD74C871">
    <w:name w:val="1FA3E8673D5549C8B23749CDDFD74C871"/>
    <w:rsid w:val="001E6408"/>
    <w:rPr>
      <w:rFonts w:eastAsiaTheme="minorHAnsi"/>
      <w:lang w:eastAsia="en-US"/>
    </w:rPr>
  </w:style>
  <w:style w:type="paragraph" w:customStyle="1" w:styleId="F92142FB5CF244ADAF97B7D59E42FEBF">
    <w:name w:val="F92142FB5CF244ADAF97B7D59E42FEBF"/>
    <w:rsid w:val="001E64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Katechetinnentreffen 25.April 2020 Ausschreibung Anmeldung Geschäftsführung final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Anne-Lore  Mauer</dc:creator>
  <cp:lastModifiedBy>Anne-Lore Mauer</cp:lastModifiedBy>
  <cp:revision>4</cp:revision>
  <dcterms:created xsi:type="dcterms:W3CDTF">2020-04-08T14:32:00Z</dcterms:created>
  <dcterms:modified xsi:type="dcterms:W3CDTF">2020-04-08T15:20:00Z</dcterms:modified>
</cp:coreProperties>
</file>